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6CD6E" w14:textId="39C56478" w:rsidR="00746498" w:rsidRDefault="00746498">
      <w:pPr>
        <w:rPr>
          <w:rFonts w:hint="eastAsia"/>
        </w:rPr>
      </w:pPr>
      <w:r>
        <w:rPr>
          <w:noProof/>
          <w:sz w:val="20"/>
        </w:rPr>
        <mc:AlternateContent>
          <mc:Choice Requires="wps">
            <w:drawing>
              <wp:anchor distT="0" distB="0" distL="114300" distR="114300" simplePos="0" relativeHeight="251657728" behindDoc="0" locked="0" layoutInCell="1" allowOverlap="1" wp14:anchorId="084A2ABE" wp14:editId="20566237">
                <wp:simplePos x="0" y="0"/>
                <wp:positionH relativeFrom="column">
                  <wp:posOffset>4587875</wp:posOffset>
                </wp:positionH>
                <wp:positionV relativeFrom="paragraph">
                  <wp:posOffset>-426085</wp:posOffset>
                </wp:positionV>
                <wp:extent cx="1079500" cy="426085"/>
                <wp:effectExtent l="0" t="0" r="0" b="0"/>
                <wp:wrapNone/>
                <wp:docPr id="4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426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00993584" w14:textId="77777777" w:rsidR="002A5AAB" w:rsidRDefault="00195285">
                            <w:pPr>
                              <w:rPr>
                                <w:color w:val="339966"/>
                                <w:u w:val="single"/>
                              </w:rPr>
                            </w:pPr>
                            <w:r>
                              <w:rPr>
                                <w:rFonts w:hint="eastAsia"/>
                                <w:color w:val="339966"/>
                                <w:u w:val="single"/>
                              </w:rPr>
                              <w:t>№</w:t>
                            </w:r>
                            <w:r>
                              <w:rPr>
                                <w:rFonts w:hint="eastAsia"/>
                                <w:color w:val="33996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A2ABE" id="_x0000_t202" coordsize="21600,21600" o:spt="202" path="m,l,21600r21600,l21600,xe">
                <v:stroke joinstyle="miter"/>
                <v:path gradientshapeok="t" o:connecttype="rect"/>
              </v:shapetype>
              <v:shape id="Text Box 3" o:spid="_x0000_s1026" type="#_x0000_t202" style="position:absolute;left:0;text-align:left;margin-left:361.25pt;margin-top:-33.55pt;width:85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" filled="f" stroked="f" strokecolor="green" strokeweight="1.5pt">
                <v:textbox>
                  <w:txbxContent>
                    <w:p w14:paraId="00993584" w14:textId="77777777" w:rsidR="002A5AAB" w:rsidRDefault="00195285">
                      <w:pPr>
                        <w:rPr>
                          <w:color w:val="339966"/>
                          <w:u w:val="single"/>
                        </w:rPr>
                      </w:pPr>
                      <w:r>
                        <w:rPr>
                          <w:rFonts w:hint="eastAsia"/>
                          <w:color w:val="339966"/>
                          <w:u w:val="single"/>
                        </w:rPr>
                        <w:t>№</w:t>
                      </w:r>
                      <w:r>
                        <w:rPr>
                          <w:rFonts w:hint="eastAsia"/>
                          <w:color w:val="339966"/>
                          <w:u w:val="single"/>
                        </w:rPr>
                        <w:t xml:space="preserve">   </w:t>
                      </w:r>
                    </w:p>
                  </w:txbxContent>
                </v:textbox>
              </v:shape>
            </w:pict>
          </mc:Fallback>
        </mc:AlternateContent>
      </w:r>
      <w:r w:rsidRPr="00746498">
        <w:rPr>
          <w:rFonts w:hint="eastAsia"/>
        </w:rPr>
        <w:t>「</w:t>
      </w:r>
      <w:r w:rsidR="00455389">
        <w:rPr>
          <w:rFonts w:hint="eastAsia"/>
        </w:rPr>
        <w:t>大麻の合法化について</w:t>
      </w:r>
      <w:r w:rsidRPr="00746498">
        <w:rPr>
          <w:rFonts w:hint="eastAsia"/>
        </w:rPr>
        <w:t>」</w:t>
      </w:r>
    </w:p>
    <w:p w14:paraId="0693F551" w14:textId="54057FE5" w:rsidR="002677F6" w:rsidRDefault="00582A18" w:rsidP="004F53CA">
      <w:pPr>
        <w:ind w:firstLineChars="100" w:firstLine="425"/>
        <w:jc w:val="left"/>
        <w:rPr>
          <w:rFonts w:ascii="ＭＳ 明朝" w:hAnsi="ＭＳ 明朝" w:cs="ＭＳ 明朝"/>
        </w:rPr>
      </w:pPr>
      <w:r>
        <w:rPr>
          <w:rFonts w:ascii="�q���M�m�p�S Pro W3" w:hAnsi="�q���M�m�p�S Pro W3" w:hint="eastAsia"/>
          <w:color w:val="000000"/>
          <w:szCs w:val="24"/>
        </w:rPr>
        <w:t>大麻は</w:t>
      </w:r>
      <w:r w:rsidRPr="00582A18">
        <w:rPr>
          <w:rFonts w:ascii="�q���M�m�p�S Pro W3" w:hAnsi="�q���M�m�p�S Pro W3" w:hint="eastAsia"/>
          <w:color w:val="000000"/>
          <w:szCs w:val="24"/>
        </w:rPr>
        <w:t>多幸感</w:t>
      </w:r>
      <w:r>
        <w:rPr>
          <w:rFonts w:ascii="�q���M�m�p�S Pro W3" w:hAnsi="�q���M�m�p�S Pro W3" w:hint="eastAsia"/>
          <w:color w:val="000000"/>
          <w:szCs w:val="24"/>
        </w:rPr>
        <w:t>をもたらす</w:t>
      </w:r>
      <w:r w:rsidR="00131A84">
        <w:rPr>
          <w:rFonts w:ascii="�q���M�m�p�S Pro W3" w:hAnsi="�q���M�m�p�S Pro W3" w:hint="eastAsia"/>
          <w:color w:val="000000"/>
          <w:szCs w:val="24"/>
        </w:rPr>
        <w:t>作用</w:t>
      </w:r>
      <w:r w:rsidR="005C5DCA">
        <w:rPr>
          <w:rFonts w:ascii="�q���M�m�p�S Pro W3" w:hAnsi="�q���M�m�p�S Pro W3" w:hint="eastAsia"/>
          <w:color w:val="000000"/>
          <w:szCs w:val="24"/>
        </w:rPr>
        <w:t>のため</w:t>
      </w:r>
      <w:r w:rsidR="00131A84">
        <w:rPr>
          <w:rFonts w:ascii="�q���M�m�p�S Pro W3" w:hAnsi="�q���M�m�p�S Pro W3" w:hint="eastAsia"/>
          <w:color w:val="000000"/>
          <w:szCs w:val="24"/>
        </w:rPr>
        <w:t>麻薬と分類さ</w:t>
      </w:r>
      <w:r w:rsidR="00E148C8">
        <w:rPr>
          <w:rFonts w:ascii="�q���M�m�p�S Pro W3" w:hAnsi="�q���M�m�p�S Pro W3" w:hint="eastAsia"/>
          <w:color w:val="000000"/>
          <w:szCs w:val="24"/>
        </w:rPr>
        <w:t>れ</w:t>
      </w:r>
      <w:r w:rsidR="005C5DCA">
        <w:rPr>
          <w:rFonts w:ascii="�q���M�m�p�S Pro W3" w:hAnsi="�q���M�m�p�S Pro W3" w:hint="eastAsia"/>
          <w:color w:val="000000"/>
          <w:szCs w:val="24"/>
        </w:rPr>
        <w:t>、</w:t>
      </w:r>
      <w:r w:rsidR="004F53CA">
        <w:rPr>
          <w:rFonts w:hint="eastAsia"/>
        </w:rPr>
        <w:t>所持、</w:t>
      </w:r>
      <w:r w:rsidR="00E148C8">
        <w:t>譲り渡</w:t>
      </w:r>
      <w:r w:rsidR="004F53CA">
        <w:rPr>
          <w:rFonts w:hint="eastAsia"/>
        </w:rPr>
        <w:t>し、</w:t>
      </w:r>
      <w:r w:rsidR="00E148C8">
        <w:t>譲り受け</w:t>
      </w:r>
      <w:r w:rsidR="004F53CA">
        <w:rPr>
          <w:rFonts w:hint="eastAsia"/>
        </w:rPr>
        <w:t>、</w:t>
      </w:r>
      <w:r w:rsidR="00E148C8">
        <w:t>喫</w:t>
      </w:r>
      <w:r w:rsidR="00E148C8">
        <w:rPr>
          <w:rFonts w:ascii="ＭＳ 明朝" w:hAnsi="ＭＳ 明朝" w:cs="ＭＳ 明朝"/>
        </w:rPr>
        <w:t>煙</w:t>
      </w:r>
      <w:r w:rsidR="00E148C8">
        <w:rPr>
          <w:rFonts w:ascii="ＭＳ 明朝" w:hAnsi="ＭＳ 明朝" w:cs="ＭＳ 明朝" w:hint="eastAsia"/>
        </w:rPr>
        <w:t>するのが犯罪と見られて</w:t>
      </w:r>
      <w:r w:rsidR="00131A84">
        <w:rPr>
          <w:rFonts w:ascii="�q���M�m�p�S Pro W3" w:hAnsi="�q���M�m�p�S Pro W3" w:hint="eastAsia"/>
          <w:color w:val="000000"/>
          <w:szCs w:val="24"/>
        </w:rPr>
        <w:t>禁止されている国が多い。</w:t>
      </w:r>
      <w:r w:rsidR="00F53D71">
        <w:rPr>
          <w:rFonts w:ascii="�q���M�m�p�S Pro W3" w:hAnsi="�q���M�m�p�S Pro W3" w:hint="eastAsia"/>
          <w:color w:val="000000"/>
          <w:szCs w:val="24"/>
        </w:rPr>
        <w:t>しかし、</w:t>
      </w:r>
      <w:r w:rsidR="00697E6E">
        <w:rPr>
          <w:rFonts w:ascii="�q���M�m�p�S Pro W3" w:hAnsi="�q���M�m�p�S Pro W3" w:hint="eastAsia"/>
          <w:color w:val="000000"/>
          <w:szCs w:val="24"/>
        </w:rPr>
        <w:t>合法化されていた国はいくつかあったが、</w:t>
      </w:r>
      <w:r w:rsidR="00F53D71">
        <w:rPr>
          <w:rFonts w:ascii="�q���M�m�p�S Pro W3" w:hAnsi="�q���M�m�p�S Pro W3" w:hint="eastAsia"/>
          <w:color w:val="000000"/>
          <w:szCs w:val="24"/>
        </w:rPr>
        <w:t>最近世界中で</w:t>
      </w:r>
      <w:r w:rsidR="00F53D71">
        <w:t>解</w:t>
      </w:r>
      <w:r w:rsidR="00F53D71">
        <w:rPr>
          <w:rFonts w:ascii="ＭＳ 明朝" w:hAnsi="ＭＳ 明朝" w:cs="ＭＳ 明朝"/>
        </w:rPr>
        <w:t>禁</w:t>
      </w:r>
      <w:r w:rsidR="00F53D71">
        <w:rPr>
          <w:rFonts w:ascii="ＭＳ 明朝" w:hAnsi="ＭＳ 明朝" w:cs="ＭＳ 明朝" w:hint="eastAsia"/>
        </w:rPr>
        <w:t>され</w:t>
      </w:r>
      <w:r w:rsidR="00697E6E">
        <w:rPr>
          <w:rFonts w:ascii="ＭＳ 明朝" w:hAnsi="ＭＳ 明朝" w:cs="ＭＳ 明朝" w:hint="eastAsia"/>
        </w:rPr>
        <w:t>始めて</w:t>
      </w:r>
      <w:r w:rsidR="00F53D71">
        <w:rPr>
          <w:rFonts w:ascii="ＭＳ 明朝" w:hAnsi="ＭＳ 明朝" w:cs="ＭＳ 明朝" w:hint="eastAsia"/>
        </w:rPr>
        <w:t>きた。</w:t>
      </w:r>
    </w:p>
    <w:p w14:paraId="7536DDBE" w14:textId="2D24B429" w:rsidR="00CE793E" w:rsidRDefault="002677F6" w:rsidP="002677F6">
      <w:pPr>
        <w:rPr>
          <w:rFonts w:ascii="ＭＳ 明朝" w:hAnsi="ＭＳ 明朝" w:cs="ＭＳ 明朝"/>
        </w:rPr>
      </w:pPr>
      <w:r>
        <w:rPr>
          <w:rFonts w:ascii="ＭＳ 明朝" w:hAnsi="ＭＳ 明朝" w:cs="ＭＳ 明朝" w:hint="eastAsia"/>
        </w:rPr>
        <w:t xml:space="preserve">　</w:t>
      </w:r>
      <w:r w:rsidR="00F00706">
        <w:rPr>
          <w:rFonts w:ascii="ＭＳ 明朝" w:hAnsi="ＭＳ 明朝" w:cs="ＭＳ 明朝" w:hint="eastAsia"/>
        </w:rPr>
        <w:t>合法化を反対する側は、</w:t>
      </w:r>
      <w:r w:rsidR="008E121B">
        <w:rPr>
          <w:rFonts w:ascii="ＭＳ 明朝" w:hAnsi="ＭＳ 明朝" w:cs="ＭＳ 明朝" w:hint="eastAsia"/>
        </w:rPr>
        <w:t>中毒性がある薬物であり、</w:t>
      </w:r>
      <w:r w:rsidR="00610FF4">
        <w:rPr>
          <w:rFonts w:ascii="ＭＳ 明朝" w:hAnsi="ＭＳ 明朝" w:cs="ＭＳ 明朝" w:hint="eastAsia"/>
        </w:rPr>
        <w:t>「</w:t>
      </w:r>
      <w:r w:rsidR="00610FF4" w:rsidRPr="00610FF4">
        <w:rPr>
          <w:rFonts w:ascii="ＭＳ 明朝" w:hAnsi="ＭＳ 明朝" w:cs="ＭＳ 明朝" w:hint="eastAsia"/>
        </w:rPr>
        <w:t>踏み石論</w:t>
      </w:r>
      <w:r w:rsidR="00610FF4">
        <w:rPr>
          <w:rFonts w:ascii="ＭＳ 明朝" w:hAnsi="ＭＳ 明朝" w:cs="ＭＳ 明朝" w:hint="eastAsia"/>
        </w:rPr>
        <w:t>」、</w:t>
      </w:r>
      <w:r w:rsidR="00610FF4" w:rsidRPr="00610FF4">
        <w:rPr>
          <w:rFonts w:ascii="ＭＳ 明朝" w:hAnsi="ＭＳ 明朝" w:cs="ＭＳ 明朝" w:hint="eastAsia"/>
        </w:rPr>
        <w:t>ゲートウェイドラッグ</w:t>
      </w:r>
      <w:r w:rsidR="00610FF4">
        <w:rPr>
          <w:rFonts w:ascii="ＭＳ 明朝" w:hAnsi="ＭＳ 明朝" w:cs="ＭＳ 明朝" w:hint="eastAsia"/>
        </w:rPr>
        <w:t>と言うことで、一度大麻を始めたらほかの麻薬に手を出し始める、</w:t>
      </w:r>
      <w:r w:rsidR="003D7BD9">
        <w:rPr>
          <w:rFonts w:ascii="ＭＳ 明朝" w:hAnsi="ＭＳ 明朝" w:cs="ＭＳ 明朝" w:hint="eastAsia"/>
        </w:rPr>
        <w:t>体に</w:t>
      </w:r>
      <w:r w:rsidR="003D7BD9">
        <w:t>有害</w:t>
      </w:r>
      <w:r w:rsidR="003D7BD9">
        <w:rPr>
          <w:rFonts w:ascii="ＭＳ 明朝" w:hAnsi="ＭＳ 明朝" w:cs="ＭＳ 明朝"/>
        </w:rPr>
        <w:t>性</w:t>
      </w:r>
      <w:r w:rsidR="003D7BD9">
        <w:rPr>
          <w:rFonts w:ascii="ＭＳ 明朝" w:hAnsi="ＭＳ 明朝" w:cs="ＭＳ 明朝" w:hint="eastAsia"/>
        </w:rPr>
        <w:t>がある、</w:t>
      </w:r>
      <w:r w:rsidR="00610FF4">
        <w:rPr>
          <w:rFonts w:ascii="ＭＳ 明朝" w:hAnsi="ＭＳ 明朝" w:cs="ＭＳ 明朝" w:hint="eastAsia"/>
        </w:rPr>
        <w:t>社会的にそんな薬物を</w:t>
      </w:r>
      <w:r w:rsidR="003F445C">
        <w:rPr>
          <w:rFonts w:ascii="ＭＳ 明朝" w:hAnsi="ＭＳ 明朝" w:cs="ＭＳ 明朝" w:hint="eastAsia"/>
        </w:rPr>
        <w:t>受け入れては若い者たちに悪影響がある、</w:t>
      </w:r>
      <w:r w:rsidR="000119D7">
        <w:rPr>
          <w:rFonts w:ascii="ＭＳ 明朝" w:hAnsi="ＭＳ 明朝" w:cs="ＭＳ 明朝" w:hint="eastAsia"/>
        </w:rPr>
        <w:t>などと</w:t>
      </w:r>
      <w:r w:rsidR="00DC5108">
        <w:t>議</w:t>
      </w:r>
      <w:r w:rsidR="00DC5108">
        <w:rPr>
          <w:rFonts w:ascii="ＭＳ 明朝" w:hAnsi="ＭＳ 明朝" w:cs="ＭＳ 明朝"/>
        </w:rPr>
        <w:t>論</w:t>
      </w:r>
      <w:r w:rsidR="00DC5108">
        <w:rPr>
          <w:rFonts w:ascii="ＭＳ 明朝" w:hAnsi="ＭＳ 明朝" w:cs="ＭＳ 明朝" w:hint="eastAsia"/>
        </w:rPr>
        <w:t>を出している</w:t>
      </w:r>
      <w:r w:rsidR="000119D7">
        <w:rPr>
          <w:rFonts w:ascii="ＭＳ 明朝" w:hAnsi="ＭＳ 明朝" w:cs="ＭＳ 明朝" w:hint="eastAsia"/>
        </w:rPr>
        <w:t>。</w:t>
      </w:r>
      <w:r w:rsidR="008D6EBA">
        <w:rPr>
          <w:rFonts w:ascii="ＭＳ 明朝" w:hAnsi="ＭＳ 明朝" w:cs="ＭＳ 明朝" w:hint="eastAsia"/>
        </w:rPr>
        <w:t>賛成側</w:t>
      </w:r>
      <w:r w:rsidR="00EF58E1">
        <w:rPr>
          <w:rFonts w:ascii="ＭＳ 明朝" w:hAnsi="ＭＳ 明朝" w:cs="ＭＳ 明朝" w:hint="eastAsia"/>
        </w:rPr>
        <w:t>は、合法化しコントロールしたほうが</w:t>
      </w:r>
      <w:r w:rsidR="00F40D90">
        <w:rPr>
          <w:rFonts w:ascii="ＭＳ 明朝" w:hAnsi="ＭＳ 明朝" w:cs="ＭＳ 明朝" w:hint="eastAsia"/>
        </w:rPr>
        <w:t>若者</w:t>
      </w:r>
      <w:r w:rsidR="00EF58E1">
        <w:rPr>
          <w:rFonts w:ascii="ＭＳ 明朝" w:hAnsi="ＭＳ 明朝" w:cs="ＭＳ 明朝" w:hint="eastAsia"/>
        </w:rPr>
        <w:t>に届かない、中毒性と有害性はタバコとアルコール以下、</w:t>
      </w:r>
      <w:r w:rsidR="00CE793E">
        <w:rPr>
          <w:rFonts w:ascii="ＭＳ 明朝" w:hAnsi="ＭＳ 明朝" w:cs="ＭＳ 明朝" w:hint="eastAsia"/>
        </w:rPr>
        <w:t>禁止されてもやりたい人は</w:t>
      </w:r>
      <w:r w:rsidR="00CE793E">
        <w:t>不</w:t>
      </w:r>
      <w:r w:rsidR="00CE793E">
        <w:rPr>
          <w:rFonts w:ascii="ＭＳ 明朝" w:hAnsi="ＭＳ 明朝" w:cs="ＭＳ 明朝"/>
        </w:rPr>
        <w:t>法</w:t>
      </w:r>
      <w:r w:rsidR="00CE793E">
        <w:rPr>
          <w:rFonts w:ascii="ＭＳ 明朝" w:hAnsi="ＭＳ 明朝" w:cs="ＭＳ 明朝" w:hint="eastAsia"/>
        </w:rPr>
        <w:t>に手を出す、</w:t>
      </w:r>
      <w:r w:rsidR="00FD6BA6">
        <w:rPr>
          <w:rFonts w:ascii="ＭＳ 明朝" w:hAnsi="ＭＳ 明朝" w:cs="ＭＳ 明朝" w:hint="eastAsia"/>
        </w:rPr>
        <w:t>合法化されたら経済に良</w:t>
      </w:r>
      <w:r w:rsidR="007B1968">
        <w:rPr>
          <w:rFonts w:ascii="ＭＳ 明朝" w:hAnsi="ＭＳ 明朝" w:cs="ＭＳ 明朝" w:hint="eastAsia"/>
        </w:rPr>
        <w:t>い</w:t>
      </w:r>
      <w:r w:rsidR="00FD6BA6">
        <w:rPr>
          <w:rFonts w:ascii="ＭＳ 明朝" w:hAnsi="ＭＳ 明朝" w:cs="ＭＳ 明朝" w:hint="eastAsia"/>
        </w:rPr>
        <w:t>影響をする、などと言っている。</w:t>
      </w:r>
    </w:p>
    <w:p w14:paraId="54E5C080" w14:textId="7B560B7D" w:rsidR="00F40D90" w:rsidRPr="000119D7" w:rsidRDefault="00F40D90" w:rsidP="002677F6">
      <w:pPr>
        <w:rPr>
          <w:rFonts w:ascii="ＭＳ 明朝" w:hAnsi="ＭＳ 明朝" w:cs="ＭＳ 明朝"/>
        </w:rPr>
      </w:pPr>
      <w:r>
        <w:rPr>
          <w:rFonts w:ascii="ＭＳ 明朝" w:hAnsi="ＭＳ 明朝" w:cs="ＭＳ 明朝" w:hint="eastAsia"/>
        </w:rPr>
        <w:t xml:space="preserve">　</w:t>
      </w:r>
      <w:r w:rsidR="00F85B2D">
        <w:rPr>
          <w:rFonts w:ascii="ＭＳ 明朝" w:hAnsi="ＭＳ 明朝" w:cs="ＭＳ 明朝" w:hint="eastAsia"/>
        </w:rPr>
        <w:t>私は</w:t>
      </w:r>
      <w:r>
        <w:rPr>
          <w:rFonts w:ascii="ＭＳ 明朝" w:hAnsi="ＭＳ 明朝" w:cs="ＭＳ 明朝" w:hint="eastAsia"/>
        </w:rPr>
        <w:t>大麻</w:t>
      </w:r>
      <w:r w:rsidR="00F85B2D">
        <w:rPr>
          <w:rFonts w:ascii="ＭＳ 明朝" w:hAnsi="ＭＳ 明朝" w:cs="ＭＳ 明朝" w:hint="eastAsia"/>
        </w:rPr>
        <w:t>を</w:t>
      </w:r>
      <w:r>
        <w:rPr>
          <w:rFonts w:ascii="ＭＳ 明朝" w:hAnsi="ＭＳ 明朝" w:cs="ＭＳ 明朝" w:hint="eastAsia"/>
        </w:rPr>
        <w:t>合法化</w:t>
      </w:r>
      <w:r w:rsidR="00F85B2D">
        <w:rPr>
          <w:rFonts w:ascii="ＭＳ 明朝" w:hAnsi="ＭＳ 明朝" w:cs="ＭＳ 明朝" w:hint="eastAsia"/>
        </w:rPr>
        <w:t>する</w:t>
      </w:r>
      <w:r>
        <w:rPr>
          <w:rFonts w:ascii="ＭＳ 明朝" w:hAnsi="ＭＳ 明朝" w:cs="ＭＳ 明朝" w:hint="eastAsia"/>
        </w:rPr>
        <w:t>べきだと思う。</w:t>
      </w:r>
      <w:r w:rsidR="00F85B2D">
        <w:rPr>
          <w:rFonts w:ascii="ＭＳ 明朝" w:hAnsi="ＭＳ 明朝" w:cs="ＭＳ 明朝" w:hint="eastAsia"/>
        </w:rPr>
        <w:t>一案大きな理由は、コントロールしたほうが若者</w:t>
      </w:r>
    </w:p>
    <w:p w14:paraId="0D16DFB8" w14:textId="6E5915E0" w:rsidR="00CE5D62" w:rsidRDefault="00F85B2D" w:rsidP="00F53D71">
      <w:pPr>
        <w:rPr>
          <w:szCs w:val="24"/>
        </w:rPr>
      </w:pPr>
      <w:r>
        <w:rPr>
          <w:rFonts w:hint="eastAsia"/>
          <w:szCs w:val="24"/>
        </w:rPr>
        <w:lastRenderedPageBreak/>
        <w:t>に大麻を与えない一番安全な方法だと思うからだ。禁止されているからこそ</w:t>
      </w:r>
      <w:r w:rsidRPr="00F85B2D">
        <w:rPr>
          <w:rFonts w:hint="eastAsia"/>
          <w:szCs w:val="24"/>
        </w:rPr>
        <w:t>やみ市場</w:t>
      </w:r>
      <w:r>
        <w:rPr>
          <w:rFonts w:hint="eastAsia"/>
          <w:szCs w:val="24"/>
        </w:rPr>
        <w:t>で売</w:t>
      </w:r>
      <w:r w:rsidR="00A62BB8">
        <w:rPr>
          <w:rFonts w:hint="eastAsia"/>
          <w:szCs w:val="24"/>
        </w:rPr>
        <w:t>ら</w:t>
      </w:r>
      <w:r>
        <w:rPr>
          <w:rFonts w:hint="eastAsia"/>
          <w:szCs w:val="24"/>
        </w:rPr>
        <w:t>れ、そしてやみ商人は制御されていないから未成年者にも売る。</w:t>
      </w:r>
      <w:r w:rsidR="00AB2749">
        <w:rPr>
          <w:rFonts w:hint="eastAsia"/>
          <w:szCs w:val="24"/>
        </w:rPr>
        <w:t>そして</w:t>
      </w:r>
      <w:r w:rsidR="00AB2749" w:rsidRPr="00F85B2D">
        <w:rPr>
          <w:rFonts w:hint="eastAsia"/>
          <w:szCs w:val="24"/>
        </w:rPr>
        <w:t>やみ市場</w:t>
      </w:r>
      <w:r w:rsidR="00AB2749">
        <w:rPr>
          <w:rFonts w:hint="eastAsia"/>
          <w:szCs w:val="24"/>
        </w:rPr>
        <w:t>に</w:t>
      </w:r>
      <w:r w:rsidR="00A62BB8">
        <w:rPr>
          <w:rFonts w:hint="eastAsia"/>
          <w:szCs w:val="24"/>
        </w:rPr>
        <w:t>さらせられ、他の悪い麻薬にも手をだしはじめ</w:t>
      </w:r>
      <w:r w:rsidR="00CE5D62">
        <w:rPr>
          <w:rFonts w:hint="eastAsia"/>
          <w:szCs w:val="24"/>
        </w:rPr>
        <w:t>る。</w:t>
      </w:r>
    </w:p>
    <w:p w14:paraId="41915AEE" w14:textId="67EFF3B3" w:rsidR="00A62BB8" w:rsidRDefault="00A62BB8" w:rsidP="00F53D71">
      <w:pPr>
        <w:rPr>
          <w:szCs w:val="24"/>
        </w:rPr>
      </w:pPr>
      <w:r>
        <w:rPr>
          <w:rFonts w:hint="eastAsia"/>
          <w:szCs w:val="24"/>
        </w:rPr>
        <w:t>ちゃんとコントロールしないとこれは止められないと思う。中毒性は、コーヒーと同じぐらいで、アルコールよりは低く、タバコのほうが</w:t>
      </w:r>
      <w:r w:rsidR="00C96A93">
        <w:rPr>
          <w:rFonts w:hint="eastAsia"/>
          <w:szCs w:val="24"/>
        </w:rPr>
        <w:t>極限に中毒性が高い。</w:t>
      </w:r>
      <w:r w:rsidR="00D122AC">
        <w:rPr>
          <w:rFonts w:hint="eastAsia"/>
          <w:szCs w:val="24"/>
        </w:rPr>
        <w:t>体の被害も長年続ければ</w:t>
      </w:r>
      <w:r w:rsidR="00467AA6">
        <w:rPr>
          <w:rFonts w:hint="eastAsia"/>
          <w:szCs w:val="24"/>
        </w:rPr>
        <w:t>悪影響があるのは間違いない、だがそれもアルコールとタバコも同じだ。だがなぜ、アルコールとタバコは制御されているのに大麻はコカインやヘロインのような扱いにされるのは分からない。</w:t>
      </w:r>
    </w:p>
    <w:p w14:paraId="005A2213" w14:textId="6928BEE5" w:rsidR="00EE75D3" w:rsidRPr="009A160F" w:rsidRDefault="000D30A7">
      <w:r>
        <w:rPr>
          <w:rFonts w:hint="eastAsia"/>
          <w:szCs w:val="24"/>
        </w:rPr>
        <w:t xml:space="preserve">　</w:t>
      </w:r>
      <w:r w:rsidR="00B95536">
        <w:rPr>
          <w:rFonts w:hint="eastAsia"/>
          <w:szCs w:val="24"/>
        </w:rPr>
        <w:t>これ以外にも、もう大麻が</w:t>
      </w:r>
      <w:r w:rsidR="00124F35">
        <w:t>解</w:t>
      </w:r>
      <w:r w:rsidR="00124F35">
        <w:rPr>
          <w:rFonts w:ascii="ＭＳ 明朝" w:hAnsi="ＭＳ 明朝" w:cs="ＭＳ 明朝"/>
        </w:rPr>
        <w:t>禁</w:t>
      </w:r>
      <w:r w:rsidR="00B95536">
        <w:rPr>
          <w:rFonts w:hint="eastAsia"/>
          <w:szCs w:val="24"/>
        </w:rPr>
        <w:t>された国は良い結果をだしてい</w:t>
      </w:r>
      <w:r w:rsidR="00465B3F">
        <w:rPr>
          <w:rFonts w:hint="eastAsia"/>
          <w:szCs w:val="24"/>
        </w:rPr>
        <w:t>る。ポルトガルでは、２００１年から大麻が</w:t>
      </w:r>
      <w:r w:rsidR="00465B3F" w:rsidRPr="00465B3F">
        <w:rPr>
          <w:rFonts w:hint="eastAsia"/>
          <w:szCs w:val="24"/>
        </w:rPr>
        <w:t>非犯罪化で、未成年の違法</w:t>
      </w:r>
      <w:r w:rsidR="00465B3F">
        <w:rPr>
          <w:rFonts w:hint="eastAsia"/>
          <w:szCs w:val="24"/>
        </w:rPr>
        <w:t>麻薬</w:t>
      </w:r>
      <w:r w:rsidR="00465B3F" w:rsidRPr="00465B3F">
        <w:rPr>
          <w:rFonts w:hint="eastAsia"/>
          <w:szCs w:val="24"/>
        </w:rPr>
        <w:t>使用が減少。</w:t>
      </w:r>
      <w:r w:rsidR="00FB3A67">
        <w:rPr>
          <w:rFonts w:hint="eastAsia"/>
          <w:szCs w:val="24"/>
        </w:rPr>
        <w:t>コロラドでも</w:t>
      </w:r>
      <w:r w:rsidR="00FB3A67">
        <w:t>解</w:t>
      </w:r>
      <w:r w:rsidR="00FB3A67">
        <w:rPr>
          <w:rFonts w:ascii="ＭＳ 明朝" w:hAnsi="ＭＳ 明朝" w:cs="ＭＳ 明朝"/>
        </w:rPr>
        <w:t>禁</w:t>
      </w:r>
      <w:r w:rsidR="00FB3A67">
        <w:rPr>
          <w:rFonts w:ascii="ＭＳ 明朝" w:hAnsi="ＭＳ 明朝" w:cs="ＭＳ 明朝" w:hint="eastAsia"/>
        </w:rPr>
        <w:t>され、私はこのパターンをカナダでも見たいと思う。</w:t>
      </w:r>
    </w:p>
    <w:sectPr w:rsidR="00EE75D3" w:rsidRPr="009A160F">
      <w:headerReference w:type="default" r:id="rId6"/>
      <w:footerReference w:type="even" r:id="rId7"/>
      <w:footerReference w:type="default" r:id="rId8"/>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8D9B" w14:textId="77777777" w:rsidR="002A3F66" w:rsidRDefault="002A3F66">
      <w:r>
        <w:separator/>
      </w:r>
    </w:p>
  </w:endnote>
  <w:endnote w:type="continuationSeparator" w:id="0">
    <w:p w14:paraId="41186E2E" w14:textId="77777777" w:rsidR="002A3F66" w:rsidRDefault="002A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q���M�m�p�S Pro W3">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7806" w14:textId="77777777" w:rsidR="002A5AAB" w:rsidRDefault="001952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AD60EF" w14:textId="77777777" w:rsidR="002A5AAB" w:rsidRDefault="002A5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5287" w14:textId="77777777" w:rsidR="002A5AAB" w:rsidRDefault="002A5AAB">
    <w:pPr>
      <w:pStyle w:val="Footer"/>
      <w:framePr w:wrap="around" w:vAnchor="text" w:hAnchor="margin" w:xAlign="center" w:y="1"/>
      <w:rPr>
        <w:rStyle w:val="PageNumber"/>
      </w:rPr>
    </w:pPr>
  </w:p>
  <w:p w14:paraId="6578F7C2" w14:textId="77777777" w:rsidR="002A5AAB" w:rsidRDefault="00195285">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5A302" w14:textId="77777777" w:rsidR="002A3F66" w:rsidRDefault="002A3F66">
      <w:r>
        <w:separator/>
      </w:r>
    </w:p>
  </w:footnote>
  <w:footnote w:type="continuationSeparator" w:id="0">
    <w:p w14:paraId="467340DD" w14:textId="77777777" w:rsidR="002A3F66" w:rsidRDefault="002A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9583" w14:textId="77777777" w:rsidR="002A5AAB" w:rsidRDefault="00746498">
    <w:pPr>
      <w:pStyle w:val="Header"/>
    </w:pPr>
    <w:r>
      <mc:AlternateContent>
        <mc:Choice Requires="wps">
          <w:drawing>
            <wp:anchor distT="0" distB="0" distL="114300" distR="114300" simplePos="0" relativeHeight="251658240" behindDoc="0" locked="0" layoutInCell="0" allowOverlap="1" wp14:anchorId="412E9360" wp14:editId="32D891BB">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3DC0" id="Rectangle 848" o:spid="_x0000_s1026" style="position:absolute;left:0;text-align:left;margin-left:-5.3pt;margin-top:28.35pt;width:425.25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" o:allowincell="f" filled="f" strokecolor="green" strokeweight=".25pt"/>
          </w:pict>
        </mc:Fallback>
      </mc:AlternateContent>
    </w:r>
    <w:r>
      <mc:AlternateContent>
        <mc:Choice Requires="wpg">
          <w:drawing>
            <wp:anchor distT="0" distB="0" distL="114300" distR="114300" simplePos="0" relativeHeight="251657216" behindDoc="0" locked="0" layoutInCell="0" allowOverlap="1" wp14:anchorId="395B9431" wp14:editId="0950ECCD">
              <wp:simplePos x="0" y="0"/>
              <wp:positionH relativeFrom="column">
                <wp:posOffset>-67310</wp:posOffset>
              </wp:positionH>
              <wp:positionV relativeFrom="paragraph">
                <wp:posOffset>438150</wp:posOffset>
              </wp:positionV>
              <wp:extent cx="5400675" cy="8376285"/>
              <wp:effectExtent l="0" t="0" r="0" b="0"/>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2" name="Group 447"/>
                      <wpg:cNvGrpSpPr>
                        <a:grpSpLocks/>
                      </wpg:cNvGrpSpPr>
                      <wpg:grpSpPr bwMode="auto">
                        <a:xfrm>
                          <a:off x="1595" y="1824"/>
                          <a:ext cx="8505" cy="426"/>
                          <a:chOff x="1595" y="1824"/>
                          <a:chExt cx="8505" cy="426"/>
                        </a:xfrm>
                      </wpg:grpSpPr>
                      <wps:wsp>
                        <wps:cNvPr id="3"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 name="Group 448"/>
                      <wpg:cNvGrpSpPr>
                        <a:grpSpLocks/>
                      </wpg:cNvGrpSpPr>
                      <wpg:grpSpPr bwMode="auto">
                        <a:xfrm>
                          <a:off x="1595" y="2496"/>
                          <a:ext cx="8505" cy="426"/>
                          <a:chOff x="1595" y="1824"/>
                          <a:chExt cx="8505" cy="426"/>
                        </a:xfrm>
                      </wpg:grpSpPr>
                      <wps:wsp>
                        <wps:cNvPr id="24"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95C40A" id="Group 847" o:spid="_x0000_s1026" style="position:absolute;left:0;text-align:left;margin-left:-5.3pt;margin-top:34.5pt;width:425.25pt;height:659.55pt;z-index:251657216"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9kx/h4AAHE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EjnxAAAANoAAAAPAAAAZHJzL2Rvd25yZXYueG1sRI9Ba8JA&#10;FITvhf6H5RV6KWYTiy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OPwSOfEAAAA2gAAAA8A&#10;AAAAAAAAAAAAAAAABwIAAGRycy9kb3ducmV2LnhtbFBLBQYAAAAAAwADALcAAAD4AgAAAAA=&#10;" filled="f" strokecolor="green" strokeweight=".25p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" filled="f" strokecolor="green" strokeweight=".25p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" filled="f" strokecolor="green" strokeweight=".25p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" filled="f" strokecolor="green" strokeweight=".25p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" filled="f" strokecolor="green" strokeweight=".25p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" filled="f" strokecolor="green" strokeweight=".25p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" filled="f" strokecolor="green" strokeweight=".25p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Pb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CFXn6RAfTyDgAA//8DAFBLAQItABQABgAIAAAAIQDb4fbL7gAAAIUBAAATAAAAAAAAAAAA&#10;AAAAAAAAAABbQ29udGVudF9UeXBlc10ueG1sUEsBAi0AFAAGAAgAAAAhAFr0LFu/AAAAFQEAAAsA&#10;AAAAAAAAAAAAAAAAHwEAAF9yZWxzLy5yZWxzUEsBAi0AFAAGAAgAAAAhAMrWg9vEAAAA2wAAAA8A&#10;AAAAAAAAAAAAAAAABwIAAGRycy9kb3ducmV2LnhtbFBLBQYAAAAAAwADALcAAAD4AgAAAAA=&#10;" filled="f" strokecolor="green" strokeweight=".25p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" filled="f" strokecolor="green" strokeweight=".25p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" filled="f" strokecolor="green" strokeweight=".25p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2swQAAANsAAAAPAAAAZHJzL2Rvd25yZXYueG1sRE9Ni8Iw&#10;EL0v7H8Is+Bl0VRl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DoEHazBAAAA2wAAAA8AAAAA&#10;AAAAAAAAAAAABwIAAGRycy9kb3ducmV2LnhtbFBLBQYAAAAAAwADALcAAAD1AgAAAAA=&#10;" filled="f" strokecolor="green" strokeweight=".25p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XYwQAAANsAAAAPAAAAZHJzL2Rvd25yZXYueG1sRE9Ni8Iw&#10;EL0v7H8Is+Bl0VRx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LXthdjBAAAA2wAAAA8AAAAA&#10;AAAAAAAAAAAABwIAAGRycy9kb3ducmV2LnhtbFBLBQYAAAAAAwADALcAAAD1AgAAAAA=&#10;" filled="f" strokecolor="green" strokeweight=".25p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" filled="f" strokecolor="green" strokeweight=".25p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" filled="f" strokecolor="green" strokeweight=".25p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" filled="f" strokecolor="green" strokeweight=".25p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d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AFVn6RAfTyDgAA//8DAFBLAQItABQABgAIAAAAIQDb4fbL7gAAAIUBAAATAAAAAAAAAAAA&#10;AAAAAAAAAABbQ29udGVudF9UeXBlc10ueG1sUEsBAi0AFAAGAAgAAAAhAFr0LFu/AAAAFQEAAAsA&#10;AAAAAAAAAAAAAAAAHwEAAF9yZWxzLy5yZWxzUEsBAi0AFAAGAAgAAAAhADSgj93EAAAA2wAAAA8A&#10;AAAAAAAAAAAAAAAABwIAAGRycy9kb3ducmV2LnhtbFBLBQYAAAAAAwADALcAAAD4AgAAAAA=&#10;" filled="f" strokecolor="green" strokeweight=".25p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" filled="f" strokecolor="green" strokeweight=".25p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" filled="f" strokecolor="green" strokeweight=".25p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" filled="f" strokecolor="green" strokeweight=".25p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" filled="f" strokecolor="green" strokeweight=".25p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" filled="f" strokecolor="green" strokeweight=".25p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" filled="f" strokecolor="green" strokeweight=".25p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" filled="f" strokecolor="green" strokeweight=".25p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" filled="f" strokecolor="green" strokeweight=".25p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" filled="f" strokecolor="green" strokeweight=".25p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" filled="f" strokecolor="green" strokeweight=".25p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7wgAAANsAAAAPAAAAZHJzL2Rvd25yZXYueG1sRE/Pa8Iw&#10;FL4P/B/CE3YZa+pk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CBY9+7wgAAANsAAAAPAAAA&#10;AAAAAAAAAAAAAAcCAABkcnMvZG93bnJldi54bWxQSwUGAAAAAAMAAwC3AAAA9gIAAAAA&#10;" filled="f" strokecolor="green" strokeweight=".25p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gxAAAANsAAAAPAAAAZHJzL2Rvd25yZXYueG1sRI9Ba8JA&#10;FITvgv9heUIvUjdpU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O4veiDEAAAA2wAAAA8A&#10;AAAAAAAAAAAAAAAABwIAAGRycy9kb3ducmV2LnhtbFBLBQYAAAAAAwADALcAAAD4AgAAAAA=&#10;" filled="f" strokecolor="green" strokeweight=".25p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xAAAANsAAAAPAAAAZHJzL2Rvd25yZXYueG1sRI9Pi8Iw&#10;FMTvC/sdwlvwsmiqok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B795FfEAAAA2wAAAA8A&#10;AAAAAAAAAAAAAAAABwIAAGRycy9kb3ducmV2LnhtbFBLBQYAAAAAAwADALcAAAD4AgAAAAA=&#10;" filled="f" strokecolor="green" strokeweight=".25p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" filled="f" strokecolor="green" strokeweight=".25p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" filled="f" strokecolor="green" strokeweight=".25p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wjxAAAANsAAAAPAAAAZHJzL2Rvd25yZXYueG1sRI9Pi8Iw&#10;FMTvwn6H8Bb2Ipq6ok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JEUfCPEAAAA2wAAAA8A&#10;AAAAAAAAAAAAAAAABwIAAGRycy9kb3ducmV2LnhtbFBLBQYAAAAAAwADALcAAAD4AgAAAAA=&#10;" filled="f" strokecolor="green" strokeweight=".25p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JUxQAAANsAAAAPAAAAZHJzL2Rvd25yZXYueG1sRI9Ba8JA&#10;FITvhf6H5Qleim60NE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BhxuJUxQAAANsAAAAP&#10;AAAAAAAAAAAAAAAAAAcCAABkcnMvZG93bnJldi54bWxQSwUGAAAAAAMAAwC3AAAA+QIAAAAA&#10;" filled="f" strokecolor="green" strokeweight=".25p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fPxAAAANsAAAAPAAAAZHJzL2Rvd25yZXYueG1sRI9BawIx&#10;FITvBf9DeIKXolkr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A6KR8/EAAAA2wAAAA8A&#10;AAAAAAAAAAAAAAAABwIAAGRycy9kb3ducmV2LnhtbFBLBQYAAAAAAwADALcAAAD4AgAAAAA=&#10;" filled="f" strokecolor="green" strokeweight=".25p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9wgAAANsAAAAPAAAAZHJzL2Rvd25yZXYueG1sRE/Pa8Iw&#10;FL4P/B/CE3YZa+pk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B/FdO9wgAAANsAAAAPAAAA&#10;AAAAAAAAAAAAAAcCAABkcnMvZG93bnJldi54bWxQSwUGAAAAAAMAAwC3AAAA9gIAAAAA&#10;" filled="f" strokecolor="green" strokeweight=".25p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YmxAAAANsAAAAPAAAAZHJzL2Rvd25yZXYueG1sRI9BawIx&#10;FITvBf9DeIKXolkr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BBZdibEAAAA2wAAAA8A&#10;AAAAAAAAAAAAAAAABwIAAGRycy9kb3ducmV2LnhtbFBLBQYAAAAAAwADALcAAAD4AgAAAAA=&#10;" filled="f" strokecolor="green" strokeweight=".25p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zGwgAAANsAAAAPAAAAZHJzL2Rvd25yZXYueG1sRE/Pa8Iw&#10;FL4P/B/CE3YZa+pw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DZZazGwgAAANsAAAAPAAAA&#10;AAAAAAAAAAAAAAcCAABkcnMvZG93bnJldi54bWxQSwUGAAAAAAMAAwC3AAAA9gIAAAAA&#10;" filled="f" strokecolor="green" strokeweight=".25p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ldxAAAANsAAAAPAAAAZHJzL2Rvd25yZXYueG1sRI9Ba8JA&#10;FITvgv9heUIvUjcpV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LYpCV3EAAAA2wAAAA8A&#10;AAAAAAAAAAAAAAAABwIAAGRycy9kb3ducmV2LnhtbFBLBQYAAAAAAwADALcAAAD4AgAAAAA=&#10;" filled="f" strokecolor="green" strokeweight=".25p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qxAAAANsAAAAPAAAAZHJzL2Rvd25yZXYueG1sRI9Pi8Iw&#10;FMTvC/sdwlvwsmiqqE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Eb7lyrEAAAA2wAAAA8A&#10;AAAAAAAAAAAAAAAABwIAAGRycy9kb3ducmV2LnhtbFBLBQYAAAAAAwADALcAAAD4AgAAAAA=&#10;" filled="f" strokecolor="green" strokeweight=".25p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" filled="f" strokecolor="green" strokeweight=".25p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9exAAAANsAAAAPAAAAZHJzL2Rvd25yZXYueG1sRI9Pi8Iw&#10;FMTvwn6H8Bb2Ipq6qE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MkSD17EAAAA2wAAAA8A&#10;AAAAAAAAAAAAAAAABwIAAGRycy9kb3ducmV2LnhtbFBLBQYAAAAAAwADALcAAAD4AgAAAAA=&#10;" filled="f" strokecolor="green" strokeweight=".25p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EpxQAAANsAAAAPAAAAZHJzL2Rvd25yZXYueG1sRI9Ba8JA&#10;FITvhf6H5Qleim6UNk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A5wJEpxQAAANsAAAAP&#10;AAAAAAAAAAAAAAAAAAcCAABkcnMvZG93bnJldi54bWxQSwUGAAAAAAMAAwC3AAAA+QIAAAAA&#10;" filled="f" strokecolor="green" strokeweight=".25p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SyxAAAANsAAAAPAAAAZHJzL2Rvd25yZXYueG1sRI9BawIx&#10;FITvBf9DeIKXolmL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FaMNLLEAAAA2wAAAA8A&#10;AAAAAAAAAAAAAAAABwIAAGRycy9kb3ducmV2LnhtbFBLBQYAAAAAAwADALcAAAD4AgAAAAA=&#10;" filled="f" strokecolor="green" strokeweight=".25p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DAwgAAANsAAAAPAAAAZHJzL2Rvd25yZXYueG1sRE/Pa8Iw&#10;FL4P/B/CE3YZa+pw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AnE6DAwgAAANsAAAAPAAAA&#10;AAAAAAAAAAAAAAcCAABkcnMvZG93bnJldi54bWxQSwUGAAAAAAMAAwC3AAAA9gIAAAAA&#10;" filled="f" strokecolor="green" strokeweight=".25p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VbxAAAANsAAAAPAAAAZHJzL2Rvd25yZXYueG1sRI9BawIx&#10;FITvBf9DeIKXolmL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EhfBVvEAAAA2wAAAA8A&#10;AAAAAAAAAAAAAAAABwIAAGRycy9kb3ducmV2LnhtbFBLBQYAAAAAAwADALcAAAD4AgAAAAA=&#10;" filled="f" strokecolor="green" strokeweight=".25p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" filled="f" strokecolor="green" strokeweight=".25p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" filled="f" strokecolor="green" strokeweight=".25p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" filled="f" strokecolor="green" strokeweight=".25p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RswwAAANsAAAAPAAAAZHJzL2Rvd25yZXYueG1sRI9BawIx&#10;FITvhf6H8ApeimZVKr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rG6kbMMAAADbAAAADwAA&#10;AAAAAAAAAAAAAAAHAgAAZHJzL2Rvd25yZXYueG1sUEsFBgAAAAADAAMAtwAAAPcCAAAAAA==&#10;" filled="f" strokecolor="green" strokeweight=".25p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wYwwAAANsAAAAPAAAAZHJzL2Rvd25yZXYueG1sRI9BawIx&#10;FITvhf6H8ApeimYVK7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I4c8GMMAAADbAAAADwAA&#10;AAAAAAAAAAAAAAAHAgAAZHJzL2Rvd25yZXYueG1sUEsFBgAAAAADAAMAtwAAAPcCAAAAAA==&#10;" filled="f" strokecolor="green" strokeweight=".25p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" filled="f" strokecolor="green" strokeweight=".25p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" filled="f" strokecolor="green" strokeweight=".25p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" filled="f" strokecolor="green" strokeweight=".25p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" filled="f" strokecolor="green" strokeweight=".25p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" filled="f" strokecolor="green" strokeweight=".25p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" filled="f" strokecolor="green" strokeweight=".25p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" filled="f" strokecolor="green" strokeweight=".25p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" filled="f" strokecolor="green" strokeweight=".25p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7RxQAAANsAAAAPAAAAZHJzL2Rvd25yZXYueG1sRI9Ba8JA&#10;FITvhf6H5Qleim60NE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BiAm7RxQAAANsAAAAP&#10;AAAAAAAAAAAAAAAAAAcCAABkcnMvZG93bnJldi54bWxQSwUGAAAAAAMAAwC3AAAA+QIAAAAA&#10;" filled="f" strokecolor="green" strokeweight=".25p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lxQAAANsAAAAPAAAAZHJzL2Rvd25yZXYueG1sRI9Ba8JA&#10;FITvhf6H5Qleim6UNk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Dt6/alxQAAANsAAAAP&#10;AAAAAAAAAAAAAAAAAAcCAABkcnMvZG93bnJldi54bWxQSwUGAAAAAAMAAwC3AAAA+QIAAAAA&#10;" filled="f" strokecolor="green" strokeweight=".25p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" filled="f" strokecolor="green" strokeweight=".25p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" filled="f" strokecolor="green" strokeweight=".25p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" filled="f" strokecolor="green" strokeweight=".25p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" filled="f" strokecolor="green" strokeweight=".25p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" filled="f" strokecolor="green" strokeweight=".25p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" filled="f" strokecolor="green" strokeweight=".25p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" filled="f" strokecolor="green" strokeweight=".25p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MxAAAANsAAAAPAAAAZHJzL2Rvd25yZXYueG1sRI9BawIx&#10;FITvBf9DeIKXolkr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Ofb+AzEAAAA2wAAAA8A&#10;AAAAAAAAAAAAAAAABwIAAGRycy9kb3ducmV2LnhtbFBLBQYAAAAAAwADALcAAAD4AgAAAAA=&#10;" filled="f" strokecolor="green" strokeweight=".25p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B4xAAAANsAAAAPAAAAZHJzL2Rvd25yZXYueG1sRI9BawIx&#10;FITvBf9DeIKXolmL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GgyYHjEAAAA2wAAAA8A&#10;AAAAAAAAAAAAAAAABwIAAGRycy9kb3ducmV2LnhtbFBLBQYAAAAAAwADALcAAAD4AgAAAAA=&#10;" filled="f" strokecolor="green" strokeweight=".25p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" filled="f" strokecolor="green" strokeweight=".25p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" filled="f" strokecolor="green" strokeweight=".25p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" filled="f" strokecolor="green" strokeweight=".25p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" filled="f" strokecolor="green" strokeweight=".25p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" filled="f" strokecolor="green" strokeweight=".25p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" filled="f" strokecolor="green" strokeweight=".25p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" filled="f" strokecolor="green" strokeweight=".25p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" filled="f" strokecolor="green" strokeweight=".25p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grxQAAANsAAAAPAAAAZHJzL2Rvd25yZXYueG1sRI9Ba8JA&#10;FITvhf6H5Qleim60VE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DSDogrxQAAANsAAAAP&#10;AAAAAAAAAAAAAAAAAAcCAABkcnMvZG93bnJldi54bWxQSwUGAAAAAAMAAwC3AAAA+QIAAAAA&#10;" filled="f" strokecolor="green" strokeweight=".25p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BfxQAAANsAAAAPAAAAZHJzL2Rvd25yZXYueG1sRI9Ba8JA&#10;FITvhf6H5Qleim6UVk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Bd5xBfxQAAANsAAAAP&#10;AAAAAAAAAAAAAAAAAAcCAABkcnMvZG93bnJldi54bWxQSwUGAAAAAAMAAwC3AAAA+QIAAAAA&#10;" filled="f" strokecolor="green" strokeweight=".25p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" filled="f" strokecolor="green" strokeweight=".25p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" filled="f" strokecolor="green" strokeweight=".25p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" filled="f" strokecolor="green" strokeweight=".25p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" filled="f" strokecolor="green" strokeweight=".25p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" filled="f" strokecolor="green" strokeweight=".25p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" filled="f" strokecolor="green" strokeweight=".25p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" filled="f" strokecolor="green" strokeweight=".25p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72xAAAANsAAAAPAAAAZHJzL2Rvd25yZXYueG1sRI9BawIx&#10;FITvBf9DeIKXolkr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FfXHvbEAAAA2wAAAA8A&#10;AAAAAAAAAAAAAAAABwIAAGRycy9kb3ducmV2LnhtbFBLBQYAAAAAAwADALcAAAD4AgAAAAA=&#10;" filled="f" strokecolor="green" strokeweight=".25p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aCxAAAANsAAAAPAAAAZHJzL2Rvd25yZXYueG1sRI9BawIx&#10;FITvBf9DeIKXolmL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Ng+hoLEAAAA2wAAAA8A&#10;AAAAAAAAAAAAAAAABwIAAGRycy9kb3ducmV2LnhtbFBLBQYAAAAAAwADALcAAAD4AgAAAAA=&#10;" filled="f" strokecolor="green" strokeweight=".25p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" filled="f" strokecolor="green" strokeweight=".25p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" filled="f" strokecolor="green" strokeweight=".25p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" filled="f" strokecolor="green" strokeweight=".25p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" filled="f" strokecolor="green" strokeweight=".25p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" filled="f" strokecolor="green" strokeweight=".25p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5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" filled="f" strokecolor="green" strokeweight=".25p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" filled="f" strokecolor="green" strokeweight=".25p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" filled="f" strokecolor="green" strokeweight=".25p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OwwAAANwAAAAPAAAAZHJzL2Rvd25yZXYueG1sRE9Na8JA&#10;EL0L/odlhF7EbNKi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O+LPjsMAAADcAAAADwAA&#10;AAAAAAAAAAAAAAAHAgAAZHJzL2Rvd25yZXYueG1sUEsFBgAAAAADAAMAtwAAAPcCAAAAAA==&#10;" filled="f" strokecolor="green" strokeweight=".25p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f6wwAAANwAAAAPAAAAZHJzL2Rvd25yZXYueG1sRE9Na8JA&#10;EL0L/odlhF7EbFKq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tAtX+sMAAADcAAAADwAA&#10;AAAAAAAAAAAAAAAHAgAAZHJzL2Rvd25yZXYueG1sUEsFBgAAAAADAAMAtwAAAPcCAAAAAA==&#10;" filled="f" strokecolor="green" strokeweight=".25p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" filled="f" strokecolor="green" strokeweight=".25p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" filled="f" strokecolor="green" strokeweight=".25p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3/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" filled="f" strokecolor="green" strokeweight=".25p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" filled="f" strokecolor="green" strokeweight=".25p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" filled="f" strokecolor="green" strokeweight=".25p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" filled="f" strokecolor="green" strokeweight=".25p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" filled="f" strokecolor="green" strokeweight=".25p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AAANwAAAAPAAAAZHJzL2Rvd25yZXYueG1sRE9Na8JA&#10;EL0L/odlCl5EN7FU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vjtZU8MAAADcAAAADwAA&#10;AAAAAAAAAAAAAAAHAgAAZHJzL2Rvd25yZXYueG1sUEsFBgAAAAADAAMAtwAAAPcCAAAAAA==&#10;" filled="f" strokecolor="green" strokeweight=".25p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EnwwAAANwAAAAPAAAAZHJzL2Rvd25yZXYueG1sRE9Na8JA&#10;EL0L/odlCl5EN5FW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MdLBJ8MAAADcAAAADwAA&#10;AAAAAAAAAAAAAAAHAgAAZHJzL2Rvd25yZXYueG1sUEsFBgAAAAADAAMAtwAAAPcCAAAAAA==&#10;" filled="f" strokecolor="green" strokeweight=".25p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" filled="f" strokecolor="green" strokeweight=".25p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" filled="f" strokecolor="green" strokeweight=".25p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" filled="f" strokecolor="green" strokeweight=".25p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" filled="f" strokecolor="green" strokeweight=".25p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" filled="f" strokecolor="green" strokeweight=".25p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" filled="f" strokecolor="green" strokeweight=".25p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" filled="f" strokecolor="green" strokeweight=".25p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" filled="f" strokecolor="green" strokeweight=".25p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PuwwAAANwAAAAPAAAAZHJzL2Rvd25yZXYueG1sRE9Na8JA&#10;EL0X+h+WKfRSzCaW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cFeT7sMAAADcAAAADwAA&#10;AAAAAAAAAAAAAAAHAgAAZHJzL2Rvd25yZXYueG1sUEsFBgAAAAADAAMAtwAAAPcCAAAAAA==&#10;" filled="f" strokecolor="green" strokeweight=".25p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awwAAANwAAAAPAAAAZHJzL2Rvd25yZXYueG1sRE9Na8JA&#10;EL0X+h+WKfRSzCbS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74LmsMAAADcAAAADwAA&#10;AAAAAAAAAAAAAAAHAgAAZHJzL2Rvd25yZXYueG1sUEsFBgAAAAADAAMAtwAAAPcCAAAAAA==&#10;" filled="f" strokecolor="green" strokeweight=".25p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" filled="f" strokecolor="green" strokeweight=".25p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" filled="f" strokecolor="green" strokeweight=".25p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" filled="f" strokecolor="green" strokeweight=".25p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" filled="f" strokecolor="green" strokeweight=".25p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tE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BVybRMYAAADcAAAA&#10;DwAAAAAAAAAAAAAAAAAHAgAAZHJzL2Rvd25yZXYueG1sUEsFBgAAAAADAAMAtwAAAPoCAAAAAA==&#10;" filled="f" strokecolor="green" strokeweight=".25p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7fwwAAANwAAAAPAAAAZHJzL2Rvd25yZXYueG1sRE9Na8JA&#10;EL0L/odlCl5EN7FU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ahA+38MAAADcAAAADwAA&#10;AAAAAAAAAAAAAAAHAgAAZHJzL2Rvd25yZXYueG1sUEsFBgAAAAADAAMAtwAAAPcCAAAAAA==&#10;" filled="f" strokecolor="green" strokeweight=".25p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CowwAAANwAAAAPAAAAZHJzL2Rvd25yZXYueG1sRE9Na8JA&#10;EL0X+h+WKfRSzCaW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msKgqMMAAADcAAAADwAA&#10;AAAAAAAAAAAAAAAHAgAAZHJzL2Rvd25yZXYueG1sUEsFBgAAAAADAAMAtwAAAPcCAAAAAA==&#10;" filled="f" strokecolor="green" strokeweight=".25p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UzwwAAANwAAAAPAAAAZHJzL2Rvd25yZXYueG1sRE9Na8JA&#10;EL0X+h+WKXgpZqOi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9Y4FM8MAAADcAAAADwAA&#10;AAAAAAAAAAAAAAAHAgAAZHJzL2Rvd25yZXYueG1sUEsFBgAAAAADAAMAtwAAAPcCAAAAAA==&#10;" filled="f" strokecolor="green" strokeweight=".25p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" filled="f" strokecolor="green" strokeweight=".25p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jcwwAAANwAAAAPAAAAZHJzL2Rvd25yZXYueG1sRE9Na8JA&#10;EL0L/Q/LFHoRs0lF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FSs43MMAAADcAAAADwAA&#10;AAAAAAAAAAAAAAAHAgAAZHJzL2Rvd25yZXYueG1sUEsFBgAAAAADAAMAtwAAAPcCAAAAAA==&#10;" filled="f" strokecolor="green" strokeweight=".25p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wAAANwAAAAPAAAAZHJzL2Rvd25yZXYueG1sRE9Na8JA&#10;EL0L/Q/LCF6kblQa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5fmmq8MAAADcAAAADwAA&#10;AAAAAAAAAAAAAAAHAgAAZHJzL2Rvd25yZXYueG1sUEsFBgAAAAADAAMAtwAAAPcCAAAAAA==&#10;" filled="f" strokecolor="green" strokeweight=".25p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MwwwAAANwAAAAPAAAAZHJzL2Rvd25yZXYueG1sRE9NawIx&#10;EL0X/A9hBC9Fs1aq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irUDMMMAAADcAAAADwAA&#10;AAAAAAAAAAAAAAAHAgAAZHJzL2Rvd25yZXYueG1sUEsFBgAAAAADAAMAtwAAAPcCAAAAAA==&#10;" filled="f" strokecolor="green" strokeweight=".25p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dC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yqXQsYAAADcAAAA&#10;DwAAAAAAAAAAAAAAAAAHAgAAZHJzL2Rvd25yZXYueG1sUEsFBgAAAAADAAMAtwAAAPoCAAAAAA==&#10;" filled="f" strokecolor="green" strokeweight=".25p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" filled="f" strokecolor="green" strokeweight=".25p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g5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XVroOcYAAADcAAAA&#10;DwAAAAAAAAAAAAAAAAAHAgAAZHJzL2Rvd25yZXYueG1sUEsFBgAAAAADAAMAtwAAAPoCAAAAAA==&#10;" filled="f" strokecolor="green" strokeweight=".25p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2iwwAAANwAAAAPAAAAZHJzL2Rvd25yZXYueG1sRE9Na8JA&#10;EL0L/odlCl5EN5FW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MhZNosMAAADcAAAADwAA&#10;AAAAAAAAAAAAAAAHAgAAZHJzL2Rvd25yZXYueG1sUEsFBgAAAAADAAMAtwAAAPcCAAAAAA==&#10;" filled="f" strokecolor="green" strokeweight=".25p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PVwwAAANwAAAAPAAAAZHJzL2Rvd25yZXYueG1sRE9Na8JA&#10;EL0X+h+WKfRSzCbS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wsTT1cMAAADcAAAADwAA&#10;AAAAAAAAAAAAAAAHAgAAZHJzL2Rvd25yZXYueG1sUEsFBgAAAAADAAMAtwAAAPcCAAAAAA==&#10;" filled="f" strokecolor="green" strokeweight=".25p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" filled="f" strokecolor="green" strokeweight=".25p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46wwAAANwAAAAPAAAAZHJzL2Rvd25yZXYueG1sRE9Na8JA&#10;EL0X+h+WKXgpZqOo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ImHuOsMAAADcAAAADwAA&#10;AAAAAAAAAAAAAAAHAgAAZHJzL2Rvd25yZXYueG1sUEsFBgAAAAADAAMAtwAAAPcCAAAAAA==&#10;" filled="f" strokecolor="green" strokeweight=".25p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uhwwAAANwAAAAPAAAAZHJzL2Rvd25yZXYueG1sRE9Na8JA&#10;EL0L/Q/LFHoRs0lR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TS1LocMAAADcAAAADwAA&#10;AAAAAAAAAAAAAAAHAgAAZHJzL2Rvd25yZXYueG1sUEsFBgAAAAADAAMAtwAAAPcCAAAAAA==&#10;" filled="f" strokecolor="green" strokeweight=".25p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XWwwAAANwAAAAPAAAAZHJzL2Rvd25yZXYueG1sRE9Na8JA&#10;EL0L/Q/LCF6kbhQb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vf/V1sMAAADcAAAADwAA&#10;AAAAAAAAAAAAAAAHAgAAZHJzL2Rvd25yZXYueG1sUEsFBgAAAAADAAMAtwAAAPcCAAAAAA==&#10;" filled="f" strokecolor="green" strokeweight=".25p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BNwwAAANwAAAAPAAAAZHJzL2Rvd25yZXYueG1sRE9NawIx&#10;EL0X/A9hBC9Fsxar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0rNwTcMAAADcAAAADwAA&#10;AAAAAAAAAAAAAAAHAgAAZHJzL2Rvd25yZXYueG1sUEsFBgAAAAADAAMAtwAAAPcCAAAAAA==&#10;" filled="f" strokecolor="green" strokeweight=".25p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Q/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oyzkP8YAAADcAAAA&#10;DwAAAAAAAAAAAAAAAAAHAgAAZHJzL2Rvd25yZXYueG1sUEsFBgAAAAADAAMAtwAAAPoCAAAAAA==&#10;" filled="f" strokecolor="green" strokeweight=".25p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7k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" filled="f" strokecolor="green" strokeweight=".25p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" filled="f" strokecolor="green" strokeweight=".25p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" filled="f" strokecolor="green" strokeweight=".25p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CTwwAAANwAAAAPAAAAZHJzL2Rvd25yZXYueG1sRE9Na8JA&#10;EL0L/Q/LFHoRs0lF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KFHgk8MAAADcAAAADwAA&#10;AAAAAAAAAAAAAAAHAgAAZHJzL2Rvd25yZXYueG1sUEsFBgAAAAADAAMAtwAAAPcCAAAAAA==&#10;" filled="f" strokecolor="green" strokeweight=".25p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jnwwAAANwAAAAPAAAAZHJzL2Rvd25yZXYueG1sRE9Na8JA&#10;EL0L/Q/LFHoRs0lR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p7h458MAAADcAAAADwAA&#10;AAAAAAAAAAAAAAAHAgAAZHJzL2Rvd25yZXYueG1sUEsFBgAAAAADAAMAtwAAAPcCAAAAAA==&#10;" filled="f" strokecolor="green" strokeweight=".25p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" filled="f" strokecolor="green" strokeweight=".25p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" filled="f" strokecolor="green" strokeweight=".25p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" filled="f" strokecolor="green" strokeweight=".25p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Li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" filled="f" strokecolor="green" strokeweight=".25p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" filled="f" strokecolor="green" strokeweight=".25p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" filled="f" strokecolor="green" strokeweight=".25p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" filled="f" strokecolor="green" strokeweight=".25p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" filled="f" strokecolor="green" strokeweight=".25p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ouwwAAANwAAAAPAAAAZHJzL2Rvd25yZXYueG1sRE9Na8JA&#10;EL0L/Q/LCF6kblQa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5j0qLsMAAADcAAAADwAA&#10;AAAAAAAAAAAAAAAHAgAAZHJzL2Rvd25yZXYueG1sUEsFBgAAAAADAAMAtwAAAPcCAAAAAA==&#10;" filled="f" strokecolor="green" strokeweight=".25p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JawwAAANwAAAAPAAAAZHJzL2Rvd25yZXYueG1sRE9Na8JA&#10;EL0L/Q/LCF6kbhQb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adSyWsMAAADcAAAADwAA&#10;AAAAAAAAAAAAAAAHAgAAZHJzL2Rvd25yZXYueG1sUEsFBgAAAAADAAMAtwAAAPcCAAAAAA==&#10;" filled="f" strokecolor="green" strokeweight=".25p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" filled="f" strokecolor="green" strokeweight=".25p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" filled="f" strokecolor="green" strokeweight=".25p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" filled="f" strokecolor="green" strokeweight=".25p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" filled="f" strokecolor="green" strokeweight=".25p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" filled="f" strokecolor="green" strokeweight=".25p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" filled="f" strokecolor="green" strokeweight=".25p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" filled="f" strokecolor="green" strokeweight=".25p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zwwAAANwAAAAPAAAAZHJzL2Rvd25yZXYueG1sRE9NawIx&#10;EL0X/A9hBC9Fs1aq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Y+S888MAAADcAAAADwAA&#10;AAAAAAAAAAAAAAAHAgAAZHJzL2Rvd25yZXYueG1sUEsFBgAAAAADAAMAtwAAAPcCAAAAAA==&#10;" filled="f" strokecolor="green" strokeweight=".25p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SHwwAAANwAAAAPAAAAZHJzL2Rvd25yZXYueG1sRE9NawIx&#10;EL0X/A9hBC9Fsxar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7A0kh8MAAADcAAAADwAA&#10;AAAAAAAAAAAAAAAHAgAAZHJzL2Rvd25yZXYueG1sUEsFBgAAAAADAAMAtwAAAPcCAAAAAA==&#10;" filled="f" strokecolor="green" strokeweight=".25p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" filled="f" strokecolor="green" strokeweight=".25p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" filled="f" strokecolor="green" strokeweight=".25p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" filled="f" strokecolor="green" strokeweight=".25p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" filled="f" strokecolor="green" strokeweight=".25p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" filled="f" strokecolor="green" strokeweight=".25p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Kj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" filled="f" strokecolor="green" strokeweight=".25p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" filled="f" strokecolor="green" strokeweight=".25p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" filled="f" strokecolor="green" strokeweight=".25p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zUwwAAANwAAAAPAAAAZHJzL2Rvd25yZXYueG1sRE9Na8JA&#10;EL0L/odlCr2Ibmyp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VjHM1MMAAADcAAAADwAA&#10;AAAAAAAAAAAAAAAHAgAAZHJzL2Rvd25yZXYueG1sUEsFBgAAAAADAAMAtwAAAPcCAAAAAA==&#10;" filled="f" strokecolor="green" strokeweight=".25p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SgwwAAANwAAAAPAAAAZHJzL2Rvd25yZXYueG1sRE9Na8JA&#10;EL0L/odlCr2Ibiyt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2dhUoMMAAADcAAAADwAA&#10;AAAAAAAAAAAAAAAHAgAAZHJzL2Rvd25yZXYueG1sUEsFBgAAAAADAAMAtwAAAPcCAAAAAA==&#10;" filled="f" strokecolor="green" strokeweight=".25p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" filled="f" strokecolor="green" strokeweight=".25p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" filled="f" strokecolor="green" strokeweight=".25p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" filled="f" strokecolor="green" strokeweight=".25p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6l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" filled="f" strokecolor="green" strokeweight=".25p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" filled="f" strokecolor="green" strokeweight=".25p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" filled="f" strokecolor="green" strokeweight=".25p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" filled="f" strokecolor="green" strokeweight=".25p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oJwwAAANwAAAAPAAAAZHJzL2Rvd25yZXYueG1sRE9NawIx&#10;EL0X/A9hBC9Fs1Yq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0+haCcMAAADcAAAADwAA&#10;AAAAAAAAAAAAAAAHAgAAZHJzL2Rvd25yZXYueG1sUEsFBgAAAAADAAMAtwAAAPcCAAAAAA==&#10;" filled="f" strokecolor="green" strokeweight=".25p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J9wwAAANwAAAAPAAAAZHJzL2Rvd25yZXYueG1sRE9NawIx&#10;EL0X/A9hBC9FsxYr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XAHCfcMAAADcAAAADwAA&#10;AAAAAAAAAAAAAAAHAgAAZHJzL2Rvd25yZXYueG1sUEsFBgAAAAADAAMAtwAAAPcCAAAAAA==&#10;" filled="f" strokecolor="green" strokeweight=".25p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" filled="f" strokecolor="green" strokeweight=".25p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" filled="f" strokecolor="green" strokeweight=".25p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" filled="f" strokecolor="green" strokeweight=".25p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" filled="f" strokecolor="green" strokeweight=".25p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" filled="f" strokecolor="green" strokeweight=".25p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" filled="f" strokecolor="green" strokeweight=".25p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" filled="f" strokecolor="green" strokeweight=".25p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" filled="f" strokecolor="green" strokeweight=".25p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7yxQAAANwAAAAPAAAAZHJzL2Rvd25yZXYueG1sRI9Pi8Iw&#10;FMTvC/sdwlvwsmiqok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Dgx67yxQAAANwAAAAP&#10;AAAAAAAAAAAAAAAAAAcCAABkcnMvZG93bnJldi54bWxQSwUGAAAAAAMAAwC3AAAA+QIAAAAA&#10;" filled="f" strokecolor="green" strokeweight=".25p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aGxQAAANwAAAAPAAAAZHJzL2Rvd25yZXYueG1sRI9Pi8Iw&#10;FMTvC/sdwlvwsmiqqE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BvLjaGxQAAANwAAAAP&#10;AAAAAAAAAAAAAAAAAAcCAABkcnMvZG93bnJldi54bWxQSwUGAAAAAAMAAwC3AAAA+QIAAAAA&#10;" filled="f" strokecolor="green" strokeweight=".25p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" filled="f" strokecolor="green" strokeweight=".25p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" filled="f" strokecolor="green" strokeweight=".25p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" filled="f" strokecolor="green" strokeweight=".25p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" filled="f" strokecolor="green" strokeweight=".25p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" filled="f" strokecolor="green" strokeweight=".25p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" filled="f" strokecolor="green" strokeweight=".25p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" filled="f" strokecolor="green" strokeweight=".25p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gvxgAAANwAAAAPAAAAZHJzL2Rvd25yZXYueG1sRI9Ba8JA&#10;FITvQv/D8gpepG6iVE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ZR44L8YAAADcAAAA&#10;DwAAAAAAAAAAAAAAAAAHAgAAZHJzL2Rvd25yZXYueG1sUEsFBgAAAAADAAMAtwAAAPoCAAAAAA==&#10;" filled="f" strokecolor="green" strokeweight=".25p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BbxgAAANwAAAAPAAAAZHJzL2Rvd25yZXYueG1sRI9Ba8JA&#10;FITvQv/D8gpepG4iVk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6vegW8YAAADcAAAA&#10;DwAAAAAAAAAAAAAAAAAHAgAAZHJzL2Rvd25yZXYueG1sUEsFBgAAAAADAAMAtwAAAPoCAAAAAA==&#10;" filled="f" strokecolor="green" strokeweight=".25p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" filled="f" strokecolor="green" strokeweight=".25p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" filled="f" strokecolor="green" strokeweight=".25p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" filled="f" strokecolor="green" strokeweight=".25p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" filled="f" strokecolor="green" strokeweight=".25p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" filled="f" strokecolor="green" strokeweight=".25p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" filled="f" strokecolor="green" strokeweight=".25p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" filled="f" strokecolor="green" strokeweight=".25p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" filled="f" strokecolor="green" strokeweight=".25p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KSxQAAANwAAAAPAAAAZHJzL2Rvd25yZXYueG1sRI9Ba8JA&#10;FITvBf/D8oReim5MU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CrcvKSxQAAANwAAAAP&#10;AAAAAAAAAAAAAAAAAAcCAABkcnMvZG93bnJldi54bWxQSwUGAAAAAAMAAwC3AAAA+QIAAAAA&#10;" filled="f" strokecolor="green" strokeweight=".25p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rmxQAAANwAAAAPAAAAZHJzL2Rvd25yZXYueG1sRI9Ba8JA&#10;FITvBf/D8oReim4MV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Akm2rmxQAAANwAAAAP&#10;AAAAAAAAAAAAAAAAAAcCAABkcnMvZG93bnJldi54bWxQSwUGAAAAAAMAAwC3AAAA+QIAAAAA&#10;" filled="f" strokecolor="green" strokeweight=".25p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" filled="f" strokecolor="green" strokeweight=".25p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EK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" filled="f" strokecolor="green" strokeweight=".25p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" filled="f" strokecolor="green" strokeweight=".25p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" filled="f" strokecolor="green" strokeweight=".25p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" filled="f" strokecolor="green" strokeweight=".25p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o4wwAAANwAAAAPAAAAZHJzL2Rvd25yZXYueG1sRE/Pa8Iw&#10;FL4P/B/CE3YZmlqZ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3nn6OMMAAADcAAAADwAA&#10;AAAAAAAAAAAAAAAHAgAAZHJzL2Rvd25yZXYueG1sUEsFBgAAAAADAAMAtwAAAPcCAAAAAA==&#10;" filled="f" strokecolor="green" strokeweight=".25p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jxgAAANwAAAAPAAAAZHJzL2Rvd25yZXYueG1sRI9Ba8JA&#10;FITvQv/D8gpepG6iVE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sTVfo8YAAADcAAAA&#10;DwAAAAAAAAAAAAAAAAAHAgAAZHJzL2Rvd25yZXYueG1sUEsFBgAAAAADAAMAtwAAAPoCAAAAAA==&#10;" filled="f" strokecolor="green" strokeweight=".25p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HUxQAAANwAAAAPAAAAZHJzL2Rvd25yZXYueG1sRI9Ba8JA&#10;FITvBf/D8oReim5MU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BB58HUxQAAANwAAAAP&#10;AAAAAAAAAAAAAAAAAAcCAABkcnMvZG93bnJldi54bWxQSwUGAAAAAAMAAwC3AAAA+QIAAAAA&#10;" filled="f" strokecolor="green" strokeweight=".25p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" filled="f" strokecolor="green" strokeweight=".25p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mgxgAAANwAAAAPAAAAZHJzL2Rvd25yZXYueG1sRI9Ba8JA&#10;FITvhf6H5Qm9lGYTR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zg5ZoMYAAADcAAAA&#10;DwAAAAAAAAAAAAAAAAAHAgAAZHJzL2Rvd25yZXYueG1sUEsFBgAAAAADAAMAtwAAAPoCAAAAAA==&#10;" filled="f" strokecolor="green" strokeweight=".25p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XxgAAANwAAAAPAAAAZHJzL2Rvd25yZXYueG1sRI9Ba8JA&#10;FITvhf6H5RW8FN1oM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PtzH18YAAADcAAAA&#10;DwAAAAAAAAAAAAAAAAAHAgAAZHJzL2Rvd25yZXYueG1sUEsFBgAAAAADAAMAtwAAAPoCAAAAAA==&#10;" filled="f" strokecolor="green" strokeweight=".25p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" filled="f" strokecolor="green" strokeweight=".25p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wwAAANwAAAAPAAAAZHJzL2Rvd25yZXYueG1sRE/Pa8Iw&#10;FL4P/B/CE3YZmlqZ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IA/2PsMAAADcAAAADwAA&#10;AAAAAAAAAAAAAAAHAgAAZHJzL2Rvd25yZXYueG1sUEsFBgAAAAADAAMAtwAAAPcCAAAAAA==&#10;" filled="f" strokecolor="green" strokeweight=".25p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OlxQAAANwAAAAPAAAAZHJzL2Rvd25yZXYueG1sRI9BawIx&#10;FITvBf9DeIKXUrMq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BPQ1OlxQAAANwAAAAP&#10;AAAAAAAAAAAAAAAAAAcCAABkcnMvZG93bnJldi54bWxQSwUGAAAAAAMAAwC3AAAA+QIAAAAA&#10;" filled="f" strokecolor="green" strokeweight=".25p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lFwwAAANwAAAAPAAAAZHJzL2Rvd25yZXYueG1sRE/Pa8Iw&#10;FL4P/B/CE3YZmlqc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hn+JRcMAAADcAAAADwAA&#10;AAAAAAAAAAAAAAAHAgAAZHJzL2Rvd25yZXYueG1sUEsFBgAAAAADAAMAtwAAAPcCAAAAAA==&#10;" filled="f" strokecolor="green" strokeweight=".25p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exgAAANwAAAAPAAAAZHJzL2Rvd25yZXYueG1sRI9Ba8JA&#10;FITvQv/D8gpepG4iVk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6TMs3sYAAADcAAAA&#10;DwAAAAAAAAAAAAAAAAAHAgAAZHJzL2Rvd25yZXYueG1sUEsFBgAAAAADAAMAtwAAAPoCAAAAAA==&#10;" filled="f" strokecolor="green" strokeweight=".25p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KpxQAAANwAAAAPAAAAZHJzL2Rvd25yZXYueG1sRI9Ba8JA&#10;FITvBf/D8oReim4MV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AZ4bKpxQAAANwAAAAP&#10;AAAAAAAAAAAAAAAAAAcCAABkcnMvZG93bnJldi54bWxQSwUGAAAAAAMAAwC3AAAA+QIAAAAA&#10;" filled="f" strokecolor="green" strokeweight=".25p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" filled="f" strokecolor="green" strokeweight=".25p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" filled="f" strokecolor="green" strokeweight=".25p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rdxgAAANwAAAAPAAAAZHJzL2Rvd25yZXYueG1sRI9Ba8JA&#10;FITvhf6H5Qm9lGYTU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lggq3cYAAADcAAAA&#10;DwAAAAAAAAAAAAAAAAAHAgAAZHJzL2Rvd25yZXYueG1sUEsFBgAAAAADAAMAtwAAAPoCAAAAAA==&#10;" filled="f" strokecolor="green" strokeweight=".25p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SqxgAAANwAAAAPAAAAZHJzL2Rvd25yZXYueG1sRI9Ba8JA&#10;FITvhf6H5RW8FN0oN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Ztq0qsYAAADcAAAA&#10;DwAAAAAAAAAAAAAAAAAHAgAAZHJzL2Rvd25yZXYueG1sUEsFBgAAAAADAAMAtwAAAPoCAAAAAA==&#10;" filled="f" strokecolor="green" strokeweight=".25p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" filled="f" strokecolor="green" strokeweight=".25p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VDwwAAANwAAAAPAAAAZHJzL2Rvd25yZXYueG1sRE/Pa8Iw&#10;FL4P/B/CE3YZmlqc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eAmFQ8MAAADcAAAADwAA&#10;AAAAAAAAAAAAAAAHAgAAZHJzL2Rvd25yZXYueG1sUEsFBgAAAAADAAMAtwAAAPcCAAAAAA==&#10;" filled="f" strokecolor="green" strokeweight=".25p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DYxQAAANwAAAAPAAAAZHJzL2Rvd25yZXYueG1sRI9BawIx&#10;FITvBf9DeIKXUrOK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AXRSDYxQAAANwAAAAP&#10;AAAAAAAAAAAAAAAAAAcCAABkcnMvZG93bnJldi54bWxQSwUGAAAAAAMAAwC3AAAA+QIAAAAA&#10;" filled="f" strokecolor="green" strokeweight=".25p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" filled="f" strokecolor="green" strokeweight=".25p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" filled="f" strokecolor="green" strokeweight=".25p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" filled="f" strokecolor="green" strokeweight=".25p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" filled="f" strokecolor="green" strokeweight=".25p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" filled="f" strokecolor="green" strokeweight=".25p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" filled="f" strokecolor="green" strokeweight=".25p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" filled="f" strokecolor="green" strokeweight=".25p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" filled="f" strokecolor="green" strokeweight=".25p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" filled="f" strokecolor="green" strokeweight=".25p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" filled="f" strokecolor="green" strokeweight=".25p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" filled="f" strokecolor="green" strokeweight=".25p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7J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" filled="f" strokecolor="green" strokeweight=".25p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tSxgAAANwAAAAPAAAAZHJzL2Rvd25yZXYueG1sRI9Ba8JA&#10;FITvhf6H5RW8FN1oM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PRhLUsYAAADcAAAA&#10;DwAAAAAAAAAAAAAAAAAHAgAAZHJzL2Rvd25yZXYueG1sUEsFBgAAAAADAAMAtwAAAPoCAAAAAA==&#10;" filled="f" strokecolor="green" strokeweight=".25p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MmxgAAANwAAAAPAAAAZHJzL2Rvd25yZXYueG1sRI9Ba8JA&#10;FITvhf6H5RW8FN0oN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svHTJsYAAADcAAAA&#10;DwAAAAAAAAAAAAAAAAAHAgAAZHJzL2Rvd25yZXYueG1sUEsFBgAAAAADAAMAtwAAAPoCAAAAAA==&#10;" filled="f" strokecolor="green" strokeweight=".25p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" filled="f" strokecolor="green" strokeweight=".25p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" filled="f" strokecolor="green" strokeweight=".25p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1R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0AX9n4hGQ+S8AAAD//wMAUEsBAi0AFAAGAAgAAAAhANvh9svuAAAAhQEAABMAAAAAAAAA&#10;AAAAAAAAAAAAAFtDb250ZW50X1R5cGVzXS54bWxQSwECLQAUAAYACAAAACEAWvQsW78AAAAVAQAA&#10;CwAAAAAAAAAAAAAAAAAfAQAAX3JlbHMvLnJlbHNQSwECLQAUAAYACAAAACEAQiNNUcYAAADcAAAA&#10;DwAAAAAAAAAAAAAAAAAHAgAAZHJzL2Rvd25yZXYueG1sUEsFBgAAAAADAAMAtwAAAPoCAAAAAA==&#10;" filled="f" strokecolor="green" strokeweight=".25p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" filled="f" strokecolor="green" strokeweight=".25p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" filled="f" strokecolor="green" strokeweight=".25p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" filled="f" strokecolor="green" strokeweight=".25p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" filled="f" strokecolor="green" strokeweight=".25p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" filled="f" strokecolor="green" strokeweight=".25p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" filled="f" strokecolor="green" strokeweight=".25p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" filled="f" strokecolor="green" strokeweight=".25p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4X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FCn9n4hGQ+S8AAAD//wMAUEsBAi0AFAAGAAgAAAAhANvh9svuAAAAhQEAABMAAAAAAAAA&#10;AAAAAAAAAAAAAFtDb250ZW50X1R5cGVzXS54bWxQSwECLQAUAAYACAAAACEAWvQsW78AAAAVAQAA&#10;CwAAAAAAAAAAAAAAAAAfAQAAX3JlbHMvLnJlbHNQSwECLQAUAAYACAAAACEAqLZ+F8YAAADcAAAA&#10;DwAAAAAAAAAAAAAAAAAHAgAAZHJzL2Rvd25yZXYueG1sUEsFBgAAAAADAAMAtwAAAPoCAAAAAA==&#10;" filled="f" strokecolor="green" strokeweight=".25p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" filled="f" strokecolor="green" strokeweight=".25p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" filled="f" strokecolor="green" strokeweight=".25p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" filled="f" strokecolor="green" strokeweight=".25p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" filled="f" strokecolor="green" strokeweight=".25p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" filled="f" strokecolor="green" strokeweight=".25p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" filled="f" strokecolor="green" strokeweight=".25p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2o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CNFK2oxQAAANwAAAAP&#10;AAAAAAAAAAAAAAAAAAcCAABkcnMvZG93bnJldi54bWxQSwUGAAAAAAMAAwC3AAAA+QIAAAAA&#10;" filled="f" strokecolor="green" strokeweight=".25p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cxQAAANwAAAAPAAAAZHJzL2Rvd25yZXYueG1sRI9BawIx&#10;FITvgv8hPKEXqVlF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AC/TXcxQAAANwAAAAP&#10;AAAAAAAAAAAAAAAAAAcCAABkcnMvZG93bnJldi54bWxQSwUGAAAAAAMAAwC3AAAA+QIAAAAA&#10;" filled="f" strokecolor="green" strokeweight=".25p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" filled="f" strokecolor="green" strokeweight=".25p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" filled="f" strokecolor="green" strokeweight=".25p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" filled="f" strokecolor="green" strokeweight=".25p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" filled="f" strokecolor="green" strokeweight=".25p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" filled="f" strokecolor="green" strokeweight=".25p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" filled="f" strokecolor="green" strokeweight=".25p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" filled="f" strokecolor="green" strokeweight=".25p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" filled="f" strokecolor="green" strokeweight=".25p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t1xQAAANwAAAAPAAAAZHJzL2Rvd25yZXYueG1sRI9BawIx&#10;FITvBf9DeIKXUrMq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AIzTt1xQAAANwAAAAP&#10;AAAAAAAAAAAAAAAAAAcCAABkcnMvZG93bnJldi54bWxQSwUGAAAAAAMAAwC3AAAA+QIAAAAA&#10;" filled="f" strokecolor="green" strokeweight=".25p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MBxQAAANwAAAAPAAAAZHJzL2Rvd25yZXYueG1sRI9BawIx&#10;FITvBf9DeIKXUrOK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CHJKMBxQAAANwAAAAP&#10;AAAAAAAAAAAAAAAAAAcCAABkcnMvZG93bnJldi54bWxQSwUGAAAAAAMAAwC3AAAA+QIAAAAA&#10;" filled="f" strokecolor="green" strokeweight=".25p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" filled="f" strokecolor="green" strokeweight=".25p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" filled="f" strokecolor="green" strokeweight=".25p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" filled="f" strokecolor="green" strokeweight=".25p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" filled="f" strokecolor="green" strokeweight=".25p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8YwwAAANwAAAAPAAAAZHJzL2Rvd25yZXYueG1sRE/Pa8Iw&#10;FL4P/B/CE3YZa+pk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ZvQ/GMMAAADcAAAADwAA&#10;AAAAAAAAAAAAAAAHAgAAZHJzL2Rvd25yZXYueG1sUEsFBgAAAAADAAMAtwAAAPcCAAAAAA==&#10;" filled="f" strokecolor="green" strokeweight=".25p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" filled="f" strokecolor="green" strokeweight=".25p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T0xQAAANwAAAAPAAAAZHJzL2Rvd25yZXYueG1sRI9Pi8Iw&#10;FMTvC/sdwlvwsmiqok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D5agT0xQAAANwAAAAP&#10;AAAAAAAAAAAAAAAAAAcCAABkcnMvZG93bnJldi54bWxQSwUGAAAAAAMAAwC3AAAA+QIAAAAA&#10;" filled="f" strokecolor="green" strokeweight=".25p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FvxQAAANwAAAAPAAAAZHJzL2Rvd25yZXYueG1sRI9Ba8JA&#10;FITvgv9heUIvoptUKh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CWJqFvxQAAANwAAAAP&#10;AAAAAAAAAAAAAAAAAAcCAABkcnMvZG93bnJldi54bWxQSwUGAAAAAAMAAwC3AAAA+QIAAAAA&#10;" filled="f" strokecolor="green" strokeweight=".25p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" filled="f" strokecolor="green" strokeweight=".25p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yAxQAAANwAAAAPAAAAZHJzL2Rvd25yZXYueG1sRI9Pi8Iw&#10;FMTvwn6H8Bb2Ipq6ok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B2g5yAxQAAANwAAAAP&#10;AAAAAAAAAAAAAAAAAAcCAABkcnMvZG93bnJldi54bWxQSwUGAAAAAAMAAwC3AAAA+QIAAAAA&#10;" filled="f" strokecolor="green" strokeweight=".25p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L3xQAAANwAAAAPAAAAZHJzL2Rvd25yZXYueG1sRI9Ba8JA&#10;FITvBf/D8gq9FN3YY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CGUQL3xQAAANwAAAAP&#10;AAAAAAAAAAAAAAAAAAcCAABkcnMvZG93bnJldi54bWxQSwUGAAAAAAMAAwC3AAAA+QIAAAAA&#10;" filled="f" strokecolor="green" strokeweight=".25p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dsxQAAANwAAAAPAAAAZHJzL2Rvd25yZXYueG1sRI9BawIx&#10;FITvBf9DeIKXolkr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DpHadsxQAAANwAAAAP&#10;AAAAAAAAAAAAAAAAAAcCAABkcnMvZG93bnJldi54bWxQSwUGAAAAAAMAAwC3AAAA+QIAAAAA&#10;" filled="f" strokecolor="green" strokeweight=".25p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MewwAAANwAAAAPAAAAZHJzL2Rvd25yZXYueG1sRE/Pa8Iw&#10;FL4P/B/CE3YZa+pk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mIIzHsMAAADcAAAADwAA&#10;AAAAAAAAAAAAAAAHAgAAZHJzL2Rvd25yZXYueG1sUEsFBgAAAAADAAMAtwAAAPcCAAAAAA==&#10;" filled="f" strokecolor="green" strokeweight=".25p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aFxQAAANwAAAAPAAAAZHJzL2Rvd25yZXYueG1sRI9BawIx&#10;FITvBf9DeIKXolkr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D3zpaFxQAAANwAAAAP&#10;AAAAAAAAAAAAAAAAAAcCAABkcnMvZG93bnJldi54bWxQSwUGAAAAAAMAAwC3AAAA+QIAAAAA&#10;" filled="f" strokecolor="green" strokeweight=".25p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nFwgAAANwAAAAPAAAAZHJzL2Rvd25yZXYueG1sRE/LisIw&#10;FN0L8w/hDsxGNO0M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DjLanFwgAAANwAAAAPAAAA&#10;AAAAAAAAAAAAAAcCAABkcnMvZG93bnJldi54bWxQSwUGAAAAAAMAAwC3AAAA9gIAAAAA&#10;" filled="f" strokecolor="green" strokeweight=".25p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xexQAAANwAAAAPAAAAZHJzL2Rvd25yZXYueG1sRI9Ba8JA&#10;FITvhf6H5RW8FN1EUU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CMYQxexQAAANwAAAAP&#10;AAAAAAAAAAAAAAAAAAcCAABkcnMvZG93bnJldi54bWxQSwUGAAAAAAMAAwC3AAAA+QIAAAAA&#10;" filled="f" strokecolor="green" strokeweight=".25p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IpxgAAANwAAAAPAAAAZHJzL2Rvd25yZXYueG1sRI9Ba8JA&#10;FITvQv/D8gpepG6iVE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fLOSKcYAAADcAAAA&#10;DwAAAAAAAAAAAAAAAAAHAgAAZHJzL2Rvd25yZXYueG1sUEsFBgAAAAADAAMAtwAAAPoCAAAAAA==&#10;" filled="f" strokecolor="green" strokeweight=".25p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yxQAAANwAAAAPAAAAZHJzL2Rvd25yZXYueG1sRI9Pa8JA&#10;FMTvgt9heYIX0U2U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AT/zeyxQAAANwAAAAP&#10;AAAAAAAAAAAAAAAAAAcCAABkcnMvZG93bnJldi54bWxQSwUGAAAAAAMAAwC3AAAA+QIAAAAA&#10;" filled="f" strokecolor="green" strokeweight=".25p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" filled="f" strokecolor="green" strokeweight=".25p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pdxgAAANwAAAAPAAAAZHJzL2Rvd25yZXYueG1sRI9Ba8JA&#10;FITvgv9heYIXqZso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81oKXcYAAADcAAAA&#10;DwAAAAAAAAAAAAAAAAAHAgAAZHJzL2Rvd25yZXYueG1sUEsFBgAAAAADAAMAtwAAAPoCAAAAAA==&#10;" filled="f" strokecolor="green" strokeweight=".25p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q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ADiJQqxQAAANwAAAAP&#10;AAAAAAAAAAAAAAAAAAcCAABkcnMvZG93bnJldi54bWxQSwUGAAAAAAMAAwC3AAAA+QIAAAAA&#10;" filled="f" strokecolor="green" strokeweight=".25p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XDwgAAANwAAAAPAAAAZHJzL2Rvd25yZXYueG1sRE/LisIw&#10;FN0L8w/hDsxGNO0M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AdW6XDwgAAANwAAAAPAAAA&#10;AAAAAAAAAAAAAAcCAABkcnMvZG93bnJldi54bWxQSwUGAAAAAAMAAwC3AAAA9gIAAAAA&#10;" filled="f" strokecolor="green" strokeweight=".25p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BY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chcAWMYAAADcAAAA&#10;DwAAAAAAAAAAAAAAAAAHAgAAZHJzL2Rvd25yZXYueG1sUEsFBgAAAAADAAMAtwAAAPoCAAAAAA==&#10;" filled="f" strokecolor="green" strokeweight=".25p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N4wwAAANwAAAAPAAAAZHJzL2Rvd25yZXYueG1sRE/Pa8Iw&#10;FL4P/B/CE3YZmlqZ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LUFjeMMAAADcAAAADwAA&#10;AAAAAAAAAAAAAAAHAgAAZHJzL2Rvd25yZXYueG1sUEsFBgAAAAADAAMAtwAAAPcCAAAAAA==&#10;" filled="f" strokecolor="green" strokeweight=".25p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cbjxgAAANwAAAAPAAAAZHJzL2Rvd25yZXYueG1sRI9Ba8JA&#10;FITvQv/D8gpepG6iVE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Qg3G48YAAADcAAAA&#10;DwAAAAAAAAAAAAAAAAAHAgAAZHJzL2Rvd25yZXYueG1sUEsFBgAAAAADAAMAtwAAAPoCAAAAAA==&#10;" filled="f" strokecolor="green" strokeweight=".25p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" filled="f" strokecolor="green" strokeweight=".25p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" filled="f" strokecolor="green" strokeweight=".25p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" filled="f" strokecolor="green" strokeweight=".25p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" filled="f" strokecolor="green" strokeweight=".25p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" filled="f" strokecolor="green" strokeweight=".25p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" filled="f" strokecolor="green" strokeweight=".25p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" filled="f" strokecolor="green" strokeweight=".25p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" filled="f" strokecolor="green" strokeweight=".25p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" filled="f" strokecolor="green" strokeweight=".25p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" filled="f" strokecolor="green" strokeweight=".25p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" filled="f" strokecolor="green" strokeweight=".25p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" filled="f" strokecolor="green" strokeweight=".25p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m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JK/yeiUdAZj8AAAD//wMAUEsBAi0AFAAGAAgAAAAhANvh9svuAAAAhQEAABMAAAAAAAAA&#10;AAAAAAAAAAAAAFtDb250ZW50X1R5cGVzXS54bWxQSwECLQAUAAYACAAAACEAWvQsW78AAAAVAQAA&#10;CwAAAAAAAAAAAAAAAAAfAQAAX3JlbHMvLnJlbHNQSwECLQAUAAYACAAAACEA16PzpsYAAADcAAAA&#10;DwAAAAAAAAAAAAAAAAAHAgAAZHJzL2Rvd25yZXYueG1sUEsFBgAAAAADAAMAtwAAAPoCAAAAAA==&#10;" filled="f" strokecolor="green" strokeweight=".25p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" filled="f" strokecolor="green" strokeweight=".25p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" filled="f" strokecolor="green" strokeweight=".25p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" filled="f" strokecolor="green" strokeweight=".25p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" filled="f" strokecolor="green" strokeweight=".25p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" filled="f" strokecolor="green" strokeweight=".25p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" filled="f" strokecolor="green" strokeweight=".25p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" filled="f" strokecolor="green" strokeweight=".25p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iv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XCfyeiUdAZj8AAAD//wMAUEsBAi0AFAAGAAgAAAAhANvh9svuAAAAhQEAABMAAAAAAAAA&#10;AAAAAAAAAAAAAFtDb250ZW50X1R5cGVzXS54bWxQSwECLQAUAAYACAAAACEAWvQsW78AAAAVAQAA&#10;CwAAAAAAAAAAAAAAAAAfAQAAX3JlbHMvLnJlbHNQSwECLQAUAAYACAAAACEAAEwYr8YAAADcAAAA&#10;DwAAAAAAAAAAAAAAAAAHAgAAZHJzL2Rvd25yZXYueG1sUEsFBgAAAAADAAMAtwAAAPoCAAAAAA==&#10;" filled="f" strokecolor="green" strokeweight=".25p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" filled="f" strokecolor="green" strokeweight=".25p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" filled="f" strokecolor="green" strokeweight=".25p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" filled="f" strokecolor="green" strokeweight=".25p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s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oDe5n4hGQ8xsAAAD//wMAUEsBAi0AFAAGAAgAAAAhANvh9svuAAAAhQEAABMAAAAAAAAA&#10;AAAAAAAAAAAAAFtDb250ZW50X1R5cGVzXS54bWxQSwECLQAUAAYACAAAACEAWvQsW78AAAAVAQAA&#10;CwAAAAAAAAAAAAAAAAAfAQAAX3JlbHMvLnJlbHNQSwECLQAUAAYACAAAACEAf3cerMYAAADcAAAA&#10;DwAAAAAAAAAAAAAAAAAHAgAAZHJzL2Rvd25yZXYueG1sUEsFBgAAAAADAAMAtwAAAPoCAAAAAA==&#10;" filled="f" strokecolor="green" strokeweight=".25p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" filled="f" strokecolor="green" strokeweight=".25p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9F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oHe5n4hGQ8xsAAAD//wMAUEsBAi0AFAAGAAgAAAAhANvh9svuAAAAhQEAABMAAAAAAAAA&#10;AAAAAAAAAAAAAFtDb250ZW50X1R5cGVzXS54bWxQSwECLQAUAAYACAAAACEAWvQsW78AAAAVAQAA&#10;CwAAAAAAAAAAAAAAAAAfAQAAX3JlbHMvLnJlbHNQSwECLQAUAAYACAAAACEAYaQvRcYAAADcAAAA&#10;DwAAAAAAAAAAAAAAAAAHAgAAZHJzL2Rvd25yZXYueG1sUEsFBgAAAAADAAMAtwAAAPoCAAAAAA==&#10;" filled="f" strokecolor="green" strokeweight=".25p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" filled="f" strokecolor="green" strokeweight=".25p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" filled="f" strokecolor="green" strokeweight=".25p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" filled="f" strokecolor="green" strokeweight=".25p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" filled="f" strokecolor="green" strokeweight=".25p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" filled="f" strokecolor="green" strokeweight=".25p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" filled="f" strokecolor="green" strokeweight=".25p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" filled="f" strokecolor="green" strokeweight=".25p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" filled="f" strokecolor="green" strokeweight=".25p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" filled="f" strokecolor="green" strokeweight=".25p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" filled="f" strokecolor="green" strokeweight=".25p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8j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" filled="f" strokecolor="green" strokeweight=".25p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" filled="f" strokecolor="green" strokeweight=".25p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" filled="f" strokecolor="green" strokeweight=".25p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" filled="f" strokecolor="green" strokeweight=".25p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" filled="f" strokecolor="green" strokeweight=".25p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" filled="f" strokecolor="green" strokeweight=".25p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" filled="f" strokecolor="green" strokeweight=".25p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" filled="f" strokecolor="green" strokeweight=".25p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" filled="f" strokecolor="green" strokeweight=".25p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" filled="f" strokecolor="green" strokeweight=".25p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" filled="f" strokecolor="green" strokeweight=".25p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" filled="f" strokecolor="green" strokeweight=".25p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" filled="f" strokecolor="green" strokeweight=".25p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pm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bCO5n4hGQ8xsAAAD//wMAUEsBAi0AFAAGAAgAAAAhANvh9svuAAAAhQEAABMAAAAAAAAA&#10;AAAAAAAAAAAAAFtDb250ZW50X1R5cGVzXS54bWxQSwECLQAUAAYACAAAACEAWvQsW78AAAAVAQAA&#10;CwAAAAAAAAAAAAAAAAAfAQAAX3JlbHMvLnJlbHNQSwECLQAUAAYACAAAACEAQclKZsYAAADcAAAA&#10;DwAAAAAAAAAAAAAAAAAHAgAAZHJzL2Rvd25yZXYueG1sUEsFBgAAAAADAAMAtwAAAPoCAAAAAA==&#10;" filled="f" strokecolor="green" strokeweight=".25p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" filled="f" strokecolor="green" strokeweight=".25p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" filled="f" strokecolor="green" strokeweight=".25p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" filled="f" strokecolor="green" strokeweight=".25p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" filled="f" strokecolor="green" strokeweight=".25p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" filled="f" strokecolor="green" strokeweight=".25p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" filled="f" strokecolor="green" strokeweight=".25p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eu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" filled="f" strokecolor="green" strokeweight=".25p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" filled="f" strokecolor="green" strokeweight=".25p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" filled="f" strokecolor="green" strokeweight=".25p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" filled="f" strokecolor="green" strokeweight=".25p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" filled="f" strokecolor="green" strokeweight=".25p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" filled="f" strokecolor="green" strokeweight=".25p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" filled="f" strokecolor="green" strokeweight=".25p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" filled="f" strokecolor="green" strokeweight=".25p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" filled="f" strokecolor="green" strokeweight=".25p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8E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5fU7ifiUdALm4AAAD//wMAUEsBAi0AFAAGAAgAAAAhANvh9svuAAAAhQEAABMAAAAAAAAA&#10;AAAAAAAAAAAAAFtDb250ZW50X1R5cGVzXS54bWxQSwECLQAUAAYACAAAACEAWvQsW78AAAAVAQAA&#10;CwAAAAAAAAAAAAAAAAAfAQAAX3JlbHMvLnJlbHNQSwECLQAUAAYACAAAACEA4bIPBMYAAADcAAAA&#10;DwAAAAAAAAAAAAAAAAAHAgAAZHJzL2Rvd25yZXYueG1sUEsFBgAAAAADAAMAtwAAAPoCAAAAAA==&#10;" filled="f" strokecolor="green" strokeweight=".25p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" filled="f" strokecolor="green" strokeweight=".25p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" filled="f" strokecolor="green" strokeweight=".25p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yc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7CO5n4hGQ8xsAAAD//wMAUEsBAi0AFAAGAAgAAAAhANvh9svuAAAAhQEAABMAAAAAAAAA&#10;AAAAAAAAAAAAAFtDb250ZW50X1R5cGVzXS54bWxQSwECLQAUAAYACAAAACEAWvQsW78AAAAVAQAA&#10;CwAAAAAAAAAAAAAAAAAfAQAAX3JlbHMvLnJlbHNQSwECLQAUAAYACAAAACEA8cWsnMYAAADcAAAA&#10;DwAAAAAAAAAAAAAAAAAHAgAAZHJzL2Rvd25yZXYueG1sUEsFBgAAAAADAAMAtwAAAPoCAAAAAA==&#10;" filled="f" strokecolor="green" strokeweight=".25p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" filled="f" strokecolor="green" strokeweight=".25p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" filled="f" strokecolor="green" strokeweight=".25p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" filled="f" strokecolor="green" strokeweight=".25p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" filled="f" strokecolor="green" strokeweight=".25p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" filled="f" strokecolor="green" strokeweight=".25p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J9wwAAANwAAAAPAAAAZHJzL2Rvd25yZXYueG1sRE/Pa8Iw&#10;FL4P/B/CE3YZa+pw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pl7yfcMAAADcAAAADwAA&#10;AAAAAAAAAAAAAAAHAgAAZHJzL2Rvd25yZXYueG1sUEsFBgAAAAADAAMAtwAAAPcCAAAAAA==&#10;" filled="f" strokecolor="green" strokeweight=".25p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mRxQAAANwAAAAPAAAAZHJzL2Rvd25yZXYueG1sRI9Pi8Iw&#10;FMTvC/sdwlvwsmiqqE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A5wMmRxQAAANwAAAAP&#10;AAAAAAAAAAAAAAAAAAcCAABkcnMvZG93bnJldi54bWxQSwUGAAAAAAMAAwC3AAAA+QIAAAAA&#10;" filled="f" strokecolor="green" strokeweight=".25p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" filled="f" strokecolor="green" strokeweight=".25p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R+xQAAANwAAAAPAAAAZHJzL2Rvd25yZXYueG1sRI9Ba8JA&#10;FITvgv9heUIvopsUKx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DZZfR+xQAAANwAAAAP&#10;AAAAAAAAAAAAAAAAAAcCAABkcnMvZG93bnJldi54bWxQSwUGAAAAAAMAAwC3AAAA+QIAAAAA&#10;" filled="f" strokecolor="green" strokeweight=".25p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HlxQAAANwAAAAPAAAAZHJzL2Rvd25yZXYueG1sRI9Pi8Iw&#10;FMTvwn6H8Bb2Ipq6qE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C2KVHlxQAAANwAAAAP&#10;AAAAAAAAAAAAAAAAAAcCAABkcnMvZG93bnJldi54bWxQSwUGAAAAAAMAAwC3AAAA+QIAAAAA&#10;" filled="f" strokecolor="green" strokeweight=".25p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xQAAANwAAAAPAAAAZHJzL2Rvd25yZXYueG1sRI9Ba8JA&#10;FITvBf/D8gq9FN1Ya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BG+8+SxQAAANwAAAAP&#10;AAAAAAAAAAAAAAAAAAcCAABkcnMvZG93bnJldi54bWxQSwUGAAAAAAMAAwC3AAAA+QIAAAAA&#10;" filled="f" strokecolor="green" strokeweight=".25p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oJxQAAANwAAAAPAAAAZHJzL2Rvd25yZXYueG1sRI9BawIx&#10;FITvBf9DeIKXolmL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Apt2oJxQAAANwAAAAP&#10;AAAAAAAAAAAAAAAAAAcCAABkcnMvZG93bnJldi54bWxQSwUGAAAAAAMAAwC3AAAA+QIAAAAA&#10;" filled="f" strokecolor="green" strokeweight=".25p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57wwAAANwAAAAPAAAAZHJzL2Rvd25yZXYueG1sRE/Pa8Iw&#10;FL4P/B/CE3YZa+pw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WCj+e8MAAADcAAAADwAA&#10;AAAAAAAAAAAAAAAHAgAAZHJzL2Rvd25yZXYueG1sUEsFBgAAAAADAAMAtwAAAPcCAAAAAA==&#10;" filled="f" strokecolor="green" strokeweight=".25p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vgxQAAANwAAAAPAAAAZHJzL2Rvd25yZXYueG1sRI9BawIx&#10;FITvBf9DeIKXolmL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A3ZFvgxQAAANwAAAAP&#10;AAAAAAAAAAAAAAAAAAcCAABkcnMvZG93bnJldi54bWxQSwUGAAAAAAMAAwC3AAAA+QIAAAAA&#10;" filled="f" strokecolor="green" strokeweight=".25p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SgwgAAANwAAAAPAAAAZHJzL2Rvd25yZXYueG1sRE/LisIw&#10;FN0L8w/hDsxGNO0w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Ajh2SgwgAAANwAAAAPAAAA&#10;AAAAAAAAAAAAAAcCAABkcnMvZG93bnJldi54bWxQSwUGAAAAAAMAAwC3AAAA9gIAAAAA&#10;" filled="f" strokecolor="green" strokeweight=".25p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E7xQAAANwAAAAPAAAAZHJzL2Rvd25yZXYueG1sRI9Ba8JA&#10;FITvhf6H5RW8FN1EVE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BMy8E7xQAAANwAAAAP&#10;AAAAAAAAAAAAAAAAAAcCAABkcnMvZG93bnJldi54bWxQSwUGAAAAAAMAAwC3AAAA+QIAAAAA&#10;" filled="f" strokecolor="green" strokeweight=".25p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9MxgAAANwAAAAPAAAAZHJzL2Rvd25yZXYueG1sRI9Ba8JA&#10;FITvQv/D8gpepG4iVk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vBlfTMYAAADcAAAA&#10;DwAAAAAAAAAAAAAAAAAHAgAAZHJzL2Rvd25yZXYueG1sUEsFBgAAAAADAAMAtwAAAPoCAAAAAA==&#10;" filled="f" strokecolor="green" strokeweight=".25p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" filled="f" strokecolor="green" strokeweight=".25p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KjxQAAANwAAAAPAAAAZHJzL2Rvd25yZXYueG1sRI9Pa8JA&#10;FMTvgt9heYIX0U3E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BcvGKjxQAAANwAAAAP&#10;AAAAAAAAAAAAAAAAAAcCAABkcnMvZG93bnJldi54bWxQSwUGAAAAAAMAAwC3AAAA+QIAAAAA&#10;" filled="f" strokecolor="green" strokeweight=".25p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c4xgAAANwAAAAPAAAAZHJzL2Rvd25yZXYueG1sRI9Ba8JA&#10;FITvgv9heYIXqZuI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M/DHOMYAAADcAAAA&#10;DwAAAAAAAAAAAAAAAAAHAgAAZHJzL2Rvd25yZXYueG1sUEsFBgAAAAADAAMAtwAAAPoCAAAAAA==&#10;" filled="f" strokecolor="green" strokeweight=".25p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lPxQAAANwAAAAPAAAAZHJzL2Rvd25yZXYueG1sRI9Ba8JA&#10;FITvhf6H5Qleitmk1F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DDIllPxQAAANwAAAAP&#10;AAAAAAAAAAAAAAAAAAcCAABkcnMvZG93bnJldi54bWxQSwUGAAAAAAMAAwC3AAAA+QIAAAAA&#10;" filled="f" strokecolor="green" strokeweight=".25p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" filled="f" strokecolor="green" strokeweight=".25p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imwgAAANwAAAAPAAAAZHJzL2Rvd25yZXYueG1sRE/LisIw&#10;FN0L8w/hDsxGNO0w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Dd8WimwgAAANwAAAAPAAAA&#10;AAAAAAAAAAAAAAcCAABkcnMvZG93bnJldi54bWxQSwUGAAAAAAMAAwC3AAAA9gIAAAAA&#10;" filled="f" strokecolor="green" strokeweight=".25p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09xgAAANwAAAAPAAAAZHJzL2Rvd25yZXYueG1sRI9Pa8JA&#10;FMTvgt9heYIXqZtIlT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sr3NPcYAAADcAAAA&#10;DwAAAAAAAAAAAAAAAAAHAgAAZHJzL2Rvd25yZXYueG1sUEsFBgAAAAADAAMAtwAAAPoCAAAAAA==&#10;" filled="f" strokecolor="green" strokeweight=".25p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4dwwAAANwAAAAPAAAAZHJzL2Rvd25yZXYueG1sRE/Pa8Iw&#10;FL4P/B/CE3YZmlqc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7euuHcMAAADcAAAADwAA&#10;AAAAAAAAAAAAAAAHAgAAZHJzL2Rvd25yZXYueG1sUEsFBgAAAAADAAMAtwAAAPcCAAAAAA==&#10;" filled="f" strokecolor="green" strokeweight=".25p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uGxgAAANwAAAAPAAAAZHJzL2Rvd25yZXYueG1sRI9Ba8JA&#10;FITvQv/D8gpepG4iVk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gqcLhsYAAADcAAAA&#10;DwAAAAAAAAAAAAAAAAAHAgAAZHJzL2Rvd25yZXYueG1sUEsFBgAAAAADAAMAtwAAAPoCAAAAAA==&#10;" filled="f" strokecolor="green"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498"/>
    <w:rsid w:val="000119D7"/>
    <w:rsid w:val="00050B3F"/>
    <w:rsid w:val="00072F4A"/>
    <w:rsid w:val="00095CF6"/>
    <w:rsid w:val="000C58BA"/>
    <w:rsid w:val="000D30A7"/>
    <w:rsid w:val="00124F35"/>
    <w:rsid w:val="00131A84"/>
    <w:rsid w:val="00147886"/>
    <w:rsid w:val="001478AC"/>
    <w:rsid w:val="00150A8F"/>
    <w:rsid w:val="00195285"/>
    <w:rsid w:val="001C394E"/>
    <w:rsid w:val="001E2C87"/>
    <w:rsid w:val="0020513A"/>
    <w:rsid w:val="00247B09"/>
    <w:rsid w:val="0026074C"/>
    <w:rsid w:val="002677F6"/>
    <w:rsid w:val="002846F2"/>
    <w:rsid w:val="00297218"/>
    <w:rsid w:val="002A26C9"/>
    <w:rsid w:val="002A3F66"/>
    <w:rsid w:val="002A49A4"/>
    <w:rsid w:val="002A5AAB"/>
    <w:rsid w:val="002D7C84"/>
    <w:rsid w:val="002E2C92"/>
    <w:rsid w:val="00350DEB"/>
    <w:rsid w:val="0039755F"/>
    <w:rsid w:val="003D7BD9"/>
    <w:rsid w:val="003F445C"/>
    <w:rsid w:val="0041685B"/>
    <w:rsid w:val="00424A1E"/>
    <w:rsid w:val="00455389"/>
    <w:rsid w:val="00463F09"/>
    <w:rsid w:val="00464092"/>
    <w:rsid w:val="00465B3F"/>
    <w:rsid w:val="00467AA6"/>
    <w:rsid w:val="004C3016"/>
    <w:rsid w:val="004F53CA"/>
    <w:rsid w:val="00544233"/>
    <w:rsid w:val="00562EB7"/>
    <w:rsid w:val="00582A18"/>
    <w:rsid w:val="00582FBD"/>
    <w:rsid w:val="0058710C"/>
    <w:rsid w:val="00597CAA"/>
    <w:rsid w:val="005C5DCA"/>
    <w:rsid w:val="005E262E"/>
    <w:rsid w:val="005E4428"/>
    <w:rsid w:val="00610FF4"/>
    <w:rsid w:val="006746D0"/>
    <w:rsid w:val="00690C37"/>
    <w:rsid w:val="00697E6E"/>
    <w:rsid w:val="006B166E"/>
    <w:rsid w:val="006B3897"/>
    <w:rsid w:val="006E5BDC"/>
    <w:rsid w:val="00746498"/>
    <w:rsid w:val="00765B1A"/>
    <w:rsid w:val="007B1968"/>
    <w:rsid w:val="007B4A90"/>
    <w:rsid w:val="007B5EAF"/>
    <w:rsid w:val="008358FF"/>
    <w:rsid w:val="00880C28"/>
    <w:rsid w:val="008D0B9B"/>
    <w:rsid w:val="008D6EBA"/>
    <w:rsid w:val="008E121B"/>
    <w:rsid w:val="009339AE"/>
    <w:rsid w:val="00954F12"/>
    <w:rsid w:val="00993F9B"/>
    <w:rsid w:val="009A160F"/>
    <w:rsid w:val="009C3FCF"/>
    <w:rsid w:val="00A11169"/>
    <w:rsid w:val="00A21388"/>
    <w:rsid w:val="00A54BF5"/>
    <w:rsid w:val="00A62BB8"/>
    <w:rsid w:val="00A72A18"/>
    <w:rsid w:val="00AA7D96"/>
    <w:rsid w:val="00AB2749"/>
    <w:rsid w:val="00AC05D7"/>
    <w:rsid w:val="00AC1AEB"/>
    <w:rsid w:val="00B95536"/>
    <w:rsid w:val="00BC1A62"/>
    <w:rsid w:val="00BE0217"/>
    <w:rsid w:val="00BE2706"/>
    <w:rsid w:val="00BF7D9E"/>
    <w:rsid w:val="00C26356"/>
    <w:rsid w:val="00C51573"/>
    <w:rsid w:val="00C96A93"/>
    <w:rsid w:val="00CE5D62"/>
    <w:rsid w:val="00CE793E"/>
    <w:rsid w:val="00CF70F2"/>
    <w:rsid w:val="00D122AC"/>
    <w:rsid w:val="00D13C12"/>
    <w:rsid w:val="00D1480C"/>
    <w:rsid w:val="00D17778"/>
    <w:rsid w:val="00D269E2"/>
    <w:rsid w:val="00D350F4"/>
    <w:rsid w:val="00D43435"/>
    <w:rsid w:val="00D44FDA"/>
    <w:rsid w:val="00D5398E"/>
    <w:rsid w:val="00DC5108"/>
    <w:rsid w:val="00DC77D2"/>
    <w:rsid w:val="00E148C8"/>
    <w:rsid w:val="00E33604"/>
    <w:rsid w:val="00E4463E"/>
    <w:rsid w:val="00E55234"/>
    <w:rsid w:val="00E5798E"/>
    <w:rsid w:val="00E70122"/>
    <w:rsid w:val="00E77074"/>
    <w:rsid w:val="00ED40CC"/>
    <w:rsid w:val="00EE4473"/>
    <w:rsid w:val="00EE75D3"/>
    <w:rsid w:val="00EF3623"/>
    <w:rsid w:val="00EF58E1"/>
    <w:rsid w:val="00F00706"/>
    <w:rsid w:val="00F043AD"/>
    <w:rsid w:val="00F0529F"/>
    <w:rsid w:val="00F05F82"/>
    <w:rsid w:val="00F3084A"/>
    <w:rsid w:val="00F35774"/>
    <w:rsid w:val="00F40D90"/>
    <w:rsid w:val="00F53D71"/>
    <w:rsid w:val="00F74F3E"/>
    <w:rsid w:val="00F85B2D"/>
    <w:rsid w:val="00FB3A67"/>
    <w:rsid w:val="00FD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2DC2330F"/>
  <w15:docId w15:val="{3D74E4C4-E1DD-4635-8F5C-E0F485AA7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89320">
      <w:bodyDiv w:val="1"/>
      <w:marLeft w:val="0"/>
      <w:marRight w:val="0"/>
      <w:marTop w:val="0"/>
      <w:marBottom w:val="0"/>
      <w:divBdr>
        <w:top w:val="none" w:sz="0" w:space="0" w:color="auto"/>
        <w:left w:val="none" w:sz="0" w:space="0" w:color="auto"/>
        <w:bottom w:val="none" w:sz="0" w:space="0" w:color="auto"/>
        <w:right w:val="none" w:sz="0" w:space="0" w:color="auto"/>
      </w:divBdr>
    </w:div>
    <w:div w:id="604073504">
      <w:bodyDiv w:val="1"/>
      <w:marLeft w:val="0"/>
      <w:marRight w:val="0"/>
      <w:marTop w:val="0"/>
      <w:marBottom w:val="0"/>
      <w:divBdr>
        <w:top w:val="none" w:sz="0" w:space="0" w:color="auto"/>
        <w:left w:val="none" w:sz="0" w:space="0" w:color="auto"/>
        <w:bottom w:val="none" w:sz="0" w:space="0" w:color="auto"/>
        <w:right w:val="none" w:sz="0" w:space="0" w:color="auto"/>
      </w:divBdr>
    </w:div>
    <w:div w:id="1482233474">
      <w:bodyDiv w:val="1"/>
      <w:marLeft w:val="0"/>
      <w:marRight w:val="0"/>
      <w:marTop w:val="0"/>
      <w:marBottom w:val="0"/>
      <w:divBdr>
        <w:top w:val="none" w:sz="0" w:space="0" w:color="auto"/>
        <w:left w:val="none" w:sz="0" w:space="0" w:color="auto"/>
        <w:bottom w:val="none" w:sz="0" w:space="0" w:color="auto"/>
        <w:right w:val="none" w:sz="0" w:space="0" w:color="auto"/>
      </w:divBdr>
    </w:div>
    <w:div w:id="17873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genko400_ho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genko400_hor (2).dot</Template>
  <TotalTime>5</TotalTime>
  <Pages>2</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原稿用紙ｳｨｻﾞｰﾄﾞ</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Owner</dc:creator>
  <cp:lastModifiedBy>Norio Ota</cp:lastModifiedBy>
  <cp:revision>2</cp:revision>
  <cp:lastPrinted>2002-10-08T20:25:00Z</cp:lastPrinted>
  <dcterms:created xsi:type="dcterms:W3CDTF">2020-09-09T20:27:00Z</dcterms:created>
  <dcterms:modified xsi:type="dcterms:W3CDTF">2020-09-09T20:27:00Z</dcterms:modified>
</cp:coreProperties>
</file>