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BB23" w14:textId="79B2F55C" w:rsidR="0031722E" w:rsidRPr="00E25C0E" w:rsidRDefault="00806E32" w:rsidP="00E25C0E">
      <w:pPr>
        <w:kinsoku w:val="0"/>
        <w:rPr>
          <w:sz w:val="21"/>
          <w:szCs w:val="24"/>
        </w:rPr>
      </w:pPr>
      <w:r w:rsidRPr="00E25C0E">
        <w:rPr>
          <w:rFonts w:hint="eastAsia"/>
          <w:sz w:val="21"/>
          <w:szCs w:val="24"/>
        </w:rPr>
        <w:t xml:space="preserve">　</w:t>
      </w:r>
      <w:r w:rsidR="007D1E87" w:rsidRPr="00E25C0E">
        <w:rPr>
          <w:rFonts w:hint="eastAsia"/>
          <w:sz w:val="21"/>
          <w:szCs w:val="24"/>
        </w:rPr>
        <w:t>「</w:t>
      </w:r>
      <w:r w:rsidR="00E25C0E">
        <w:rPr>
          <w:rFonts w:hint="eastAsia"/>
          <w:sz w:val="21"/>
          <w:szCs w:val="24"/>
        </w:rPr>
        <w:t>狼</w:t>
      </w:r>
      <w:r w:rsidR="007D1E87" w:rsidRPr="00E25C0E">
        <w:rPr>
          <w:rFonts w:hint="eastAsia"/>
          <w:sz w:val="21"/>
          <w:szCs w:val="24"/>
        </w:rPr>
        <w:t>よ落日を切れ」という映画の話は江戸時代から明治時代まで、日本にあった内乱についてであ</w:t>
      </w:r>
      <w:r w:rsidR="00A2056A" w:rsidRPr="00E25C0E">
        <w:rPr>
          <w:rFonts w:hint="eastAsia"/>
          <w:sz w:val="21"/>
          <w:szCs w:val="24"/>
        </w:rPr>
        <w:t>った。新選組や侍が参加した戦争を描写したから、視聴者はたくさん戦闘や爆発が見られて、悪くない映画だと思う。だが、この映画に色々な気になったことがあった。例えば、刀で切ると傷つく時の効果音は無茶苦茶である。事実に映画が映し出したような音は刀で出来ないだと思う。僕があんな効果音を聞いた瞬間、この映画に興味が段々なくなってしまった。もうちょっとリアルな効果音が欲しい。</w:t>
      </w:r>
      <w:r w:rsidR="0031722E" w:rsidRPr="00E25C0E">
        <w:rPr>
          <w:rFonts w:hint="eastAsia"/>
          <w:sz w:val="21"/>
          <w:szCs w:val="24"/>
        </w:rPr>
        <w:t>映画が映し出した</w:t>
      </w:r>
      <w:r w:rsidR="00920407" w:rsidRPr="00E25C0E">
        <w:rPr>
          <w:rFonts w:hint="eastAsia"/>
          <w:sz w:val="21"/>
          <w:szCs w:val="24"/>
        </w:rPr>
        <w:t>血糊は面白くて、やりすぎたと思った時がある。例えば、僕はちょっと笑ったが、主人公は刀で敵を二つ割したシーンは面白いが、信じられない。</w:t>
      </w:r>
    </w:p>
    <w:p w14:paraId="467225FA" w14:textId="0590D5D4" w:rsidR="00A2056A" w:rsidRPr="00E25C0E" w:rsidRDefault="0031722E" w:rsidP="00E25C0E">
      <w:pPr>
        <w:kinsoku w:val="0"/>
        <w:rPr>
          <w:sz w:val="21"/>
          <w:szCs w:val="24"/>
        </w:rPr>
      </w:pPr>
      <w:r w:rsidRPr="00E25C0E">
        <w:rPr>
          <w:rFonts w:hint="eastAsia"/>
          <w:sz w:val="21"/>
          <w:szCs w:val="24"/>
        </w:rPr>
        <w:t xml:space="preserve">　</w:t>
      </w:r>
      <w:r w:rsidR="00A2056A" w:rsidRPr="00E25C0E">
        <w:rPr>
          <w:rFonts w:hint="eastAsia"/>
          <w:sz w:val="21"/>
          <w:szCs w:val="24"/>
        </w:rPr>
        <w:t>それと、</w:t>
      </w:r>
      <w:r w:rsidR="001439A5" w:rsidRPr="00E25C0E">
        <w:rPr>
          <w:rFonts w:hint="eastAsia"/>
          <w:sz w:val="21"/>
          <w:szCs w:val="24"/>
        </w:rPr>
        <w:t>主人公やストリーに大事なキャラの力は信じられない。どうやって四面楚歌の状態にいる侍の一人は敵を全員殺せるのか。たしかに、映画だったら事実的の状態だった</w:t>
      </w:r>
      <w:r w:rsidR="001439A5" w:rsidRPr="00E25C0E">
        <w:rPr>
          <w:rFonts w:hint="eastAsia"/>
          <w:sz w:val="21"/>
          <w:szCs w:val="24"/>
        </w:rPr>
        <w:lastRenderedPageBreak/>
        <w:t>ら、ほとんどの視聴者につまらなさそうな結果になってしまうかもしれないが、僕みたいな事実的なことが大好きな人は違和感がする。</w:t>
      </w:r>
    </w:p>
    <w:p w14:paraId="2427AFC1" w14:textId="5CAB2E0E" w:rsidR="00A2056A" w:rsidRPr="00E25C0E" w:rsidRDefault="001439A5" w:rsidP="00E25C0E">
      <w:pPr>
        <w:kinsoku w:val="0"/>
        <w:rPr>
          <w:sz w:val="21"/>
          <w:szCs w:val="24"/>
        </w:rPr>
      </w:pPr>
      <w:r w:rsidRPr="00E25C0E">
        <w:rPr>
          <w:rFonts w:hint="eastAsia"/>
          <w:sz w:val="21"/>
          <w:szCs w:val="24"/>
        </w:rPr>
        <w:t xml:space="preserve">　</w:t>
      </w:r>
      <w:r w:rsidR="00FA55EC" w:rsidRPr="00E25C0E">
        <w:rPr>
          <w:rFonts w:hint="eastAsia"/>
          <w:sz w:val="21"/>
          <w:szCs w:val="24"/>
        </w:rPr>
        <w:t>女性に対する扱いは不公平だが、江戸と明治時代の状態だったら、仕方がない。もちろんれいこなどというキャラの映し出すのはちょっとフェミニストみたいなイメージだと思う。つまり、れいこは強い女性のタイプであった。性役割はたしかにあ</w:t>
      </w:r>
      <w:r w:rsidR="00F42A95" w:rsidRPr="00E25C0E">
        <w:rPr>
          <w:rFonts w:hint="eastAsia"/>
          <w:sz w:val="21"/>
          <w:szCs w:val="24"/>
        </w:rPr>
        <w:t>って、映画の話は江戸と明治時代について、昭和時代に上映した。こんな強い女性のイメージはあって、面白い。</w:t>
      </w:r>
    </w:p>
    <w:p w14:paraId="218E40FA" w14:textId="7C55E075" w:rsidR="00A2056A" w:rsidRPr="00E25C0E" w:rsidRDefault="00A2056A" w:rsidP="00E25C0E">
      <w:pPr>
        <w:kinsoku w:val="0"/>
        <w:rPr>
          <w:sz w:val="21"/>
          <w:szCs w:val="24"/>
        </w:rPr>
      </w:pPr>
      <w:r w:rsidRPr="00E25C0E">
        <w:rPr>
          <w:rFonts w:hint="eastAsia"/>
          <w:sz w:val="21"/>
          <w:szCs w:val="24"/>
        </w:rPr>
        <w:t xml:space="preserve">　僕は気に入ったのは薩摩藩の人達だった。</w:t>
      </w:r>
      <w:r w:rsidR="006026F9" w:rsidRPr="00E25C0E">
        <w:rPr>
          <w:rFonts w:hint="eastAsia"/>
          <w:sz w:val="21"/>
          <w:szCs w:val="24"/>
        </w:rPr>
        <w:t>またはキャラの色々な話し方や方言。日本語の字幕が付いてなかって、聞き取りはたまに難しかった。だが、映画を見る時、僕</w:t>
      </w:r>
      <w:r w:rsidR="0031722E" w:rsidRPr="00E25C0E">
        <w:rPr>
          <w:rFonts w:hint="eastAsia"/>
          <w:sz w:val="21"/>
          <w:szCs w:val="24"/>
        </w:rPr>
        <w:t>は</w:t>
      </w:r>
      <w:r w:rsidR="006026F9" w:rsidRPr="00E25C0E">
        <w:rPr>
          <w:rFonts w:hint="eastAsia"/>
          <w:sz w:val="21"/>
          <w:szCs w:val="24"/>
        </w:rPr>
        <w:t>薩摩の人達と主人公と女性の言い方</w:t>
      </w:r>
      <w:r w:rsidR="0031722E" w:rsidRPr="00E25C0E">
        <w:rPr>
          <w:rFonts w:hint="eastAsia"/>
          <w:sz w:val="21"/>
          <w:szCs w:val="24"/>
        </w:rPr>
        <w:t>が</w:t>
      </w:r>
      <w:r w:rsidR="006026F9" w:rsidRPr="00E25C0E">
        <w:rPr>
          <w:rFonts w:hint="eastAsia"/>
          <w:sz w:val="21"/>
          <w:szCs w:val="24"/>
        </w:rPr>
        <w:t>現代標準日本語と比べていて、何が違うのと考えた。</w:t>
      </w:r>
      <w:r w:rsidR="0031722E" w:rsidRPr="00E25C0E">
        <w:rPr>
          <w:rFonts w:hint="eastAsia"/>
          <w:sz w:val="21"/>
          <w:szCs w:val="24"/>
        </w:rPr>
        <w:t>映画に聞いた色々な方言はまだ現代に存在するかどうか知らないが、面白かった。</w:t>
      </w:r>
    </w:p>
    <w:sectPr w:rsidR="00A2056A" w:rsidRPr="00E25C0E" w:rsidSect="00E25C0E">
      <w:headerReference w:type="default" r:id="rId7"/>
      <w:footerReference w:type="even" r:id="rId8"/>
      <w:footerReference w:type="default" r:id="rId9"/>
      <w:pgSz w:w="11907" w:h="16839" w:code="12"/>
      <w:pgMar w:top="1440" w:right="1700" w:bottom="1440" w:left="1700" w:header="0" w:footer="0" w:gutter="0"/>
      <w:cols w:space="720"/>
      <w:docGrid w:type="snapToChars" w:linePitch="697" w:charSpace="37959"/>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A34A" w14:textId="77777777" w:rsidR="000B16EE" w:rsidRDefault="000B16EE">
      <w:r>
        <w:separator/>
      </w:r>
    </w:p>
  </w:endnote>
  <w:endnote w:type="continuationSeparator" w:id="0">
    <w:p w14:paraId="1F2A152E" w14:textId="77777777" w:rsidR="000B16EE" w:rsidRDefault="000B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57EA" w14:textId="77777777" w:rsidR="006B1D49" w:rsidRDefault="006B1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E993F0" w14:textId="77777777" w:rsidR="006B1D49" w:rsidRDefault="006B1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9CB3" w14:textId="55CF9870" w:rsidR="006B1D49" w:rsidRDefault="00E25C0E">
    <w:pPr>
      <w:pStyle w:val="Footer"/>
      <w:framePr w:wrap="around" w:vAnchor="text" w:hAnchor="margin" w:xAlign="center" w:y="1"/>
      <w:rPr>
        <w:rStyle w:val="PageNumber"/>
      </w:rPr>
    </w:pPr>
    <w:r>
      <w:rPr>
        <w:noProof/>
      </w:rPr>
      <mc:AlternateContent>
        <mc:Choice Requires="wps">
          <w:drawing>
            <wp:anchor distT="0" distB="0" distL="114300" distR="114300" simplePos="0" relativeHeight="251659264" behindDoc="0" locked="0" layoutInCell="1" allowOverlap="1" wp14:anchorId="1817E1F2" wp14:editId="248B926D">
              <wp:simplePos x="0" y="0"/>
              <wp:positionH relativeFrom="page">
                <wp:posOffset>4802505</wp:posOffset>
              </wp:positionH>
              <wp:positionV relativeFrom="page">
                <wp:posOffset>9742170</wp:posOffset>
              </wp:positionV>
              <wp:extent cx="5401945" cy="266700"/>
              <wp:effectExtent l="0" t="0" r="0" b="0"/>
              <wp:wrapNone/>
              <wp:docPr id="476" name="Footer:Row × Column:0:"/>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5FC50" w14:textId="583122B2" w:rsidR="00E25C0E" w:rsidRDefault="00E25C0E" w:rsidP="00E25C0E">
                          <w:pPr>
                            <w:jc w:val="lef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7E1F2" id="_x0000_t202" coordsize="21600,21600" o:spt="202" path="m,l,21600r21600,l21600,xe">
              <v:stroke joinstyle="miter"/>
              <v:path gradientshapeok="t" o:connecttype="rect"/>
            </v:shapetype>
            <v:shape id="Footer:Row × Column:0:" o:spid="_x0000_s1026" type="#_x0000_t202" style="position:absolute;left:0;text-align:left;margin-left:378.15pt;margin-top:767.1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" filled="f" stroked="f" strokeweight=".5pt">
              <v:fill o:detectmouseclick="t"/>
              <v:textbox>
                <w:txbxContent>
                  <w:p w14:paraId="2925FC50" w14:textId="583122B2" w:rsidR="00E25C0E" w:rsidRDefault="00E25C0E" w:rsidP="00E25C0E">
                    <w:pPr>
                      <w:jc w:val="left"/>
                    </w:pPr>
                    <w:r>
                      <w:t>20 × 20</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C60B49C" wp14:editId="197D3698">
              <wp:simplePos x="0" y="0"/>
              <wp:positionH relativeFrom="page">
                <wp:posOffset>4802505</wp:posOffset>
              </wp:positionH>
              <wp:positionV relativeFrom="page">
                <wp:posOffset>636905</wp:posOffset>
              </wp:positionV>
              <wp:extent cx="5401945" cy="266700"/>
              <wp:effectExtent l="0" t="0" r="0" b="0"/>
              <wp:wrapNone/>
              <wp:docPr id="451" name="Header:None: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F2AF0" w14:textId="77777777" w:rsidR="00E25C0E" w:rsidRDefault="00E25C0E" w:rsidP="00E25C0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0B49C" id="Header:None:2:" o:spid="_x0000_s1027" type="#_x0000_t202" style="position:absolute;left:0;text-align:left;margin-left:378.15pt;margin-top:50.15pt;width:42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" filled="f" stroked="f" strokeweight=".5pt">
              <v:fill o:detectmouseclick="t"/>
              <v:textbox>
                <w:txbxContent>
                  <w:p w14:paraId="5B5F2AF0" w14:textId="77777777" w:rsidR="00E25C0E" w:rsidRDefault="00E25C0E" w:rsidP="00E25C0E">
                    <w:pPr>
                      <w:jc w:val="right"/>
                    </w:pPr>
                  </w:p>
                </w:txbxContent>
              </v:textbox>
              <w10:wrap anchorx="page" anchory="page"/>
            </v:shape>
          </w:pict>
        </mc:Fallback>
      </mc:AlternateContent>
    </w:r>
  </w:p>
  <w:p w14:paraId="763446F5" w14:textId="3BB79260" w:rsidR="006B1D49" w:rsidRDefault="006B1D49">
    <w:pPr>
      <w:pStyle w:val="Footer"/>
      <w:ind w:right="360"/>
      <w:jc w:val="right"/>
      <w:rPr>
        <w:b/>
        <w:color w:val="339966"/>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FE71" w14:textId="77777777" w:rsidR="000B16EE" w:rsidRDefault="000B16EE">
      <w:r>
        <w:separator/>
      </w:r>
    </w:p>
  </w:footnote>
  <w:footnote w:type="continuationSeparator" w:id="0">
    <w:p w14:paraId="3CFF3CEB" w14:textId="77777777" w:rsidR="000B16EE" w:rsidRDefault="000B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B926" w14:textId="5F5B9EA8" w:rsidR="006B1D49" w:rsidRDefault="00E25C0E" w:rsidP="00E25C0E">
    <w:pPr>
      <w:pStyle w:val="Header"/>
    </w:pPr>
    <w:r>
      <mc:AlternateContent>
        <mc:Choice Requires="wpg">
          <w:drawing>
            <wp:anchor distT="0" distB="0" distL="114300" distR="114300" simplePos="0" relativeHeight="251703296" behindDoc="0" locked="0" layoutInCell="1" allowOverlap="1" wp14:anchorId="58E26959" wp14:editId="6708895B">
              <wp:simplePos x="0" y="0"/>
              <wp:positionH relativeFrom="page">
                <wp:posOffset>1076325</wp:posOffset>
              </wp:positionH>
              <wp:positionV relativeFrom="page">
                <wp:posOffset>914400</wp:posOffset>
              </wp:positionV>
              <wp:extent cx="5403850" cy="8863965"/>
              <wp:effectExtent l="0" t="0" r="25400" b="13335"/>
              <wp:wrapNone/>
              <wp:docPr id="517"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478" name="Rectangle 478"/>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ectangle 480"/>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tangle 483"/>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angle 484"/>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Rectangle 487"/>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ectangle 488"/>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Rectangle 497"/>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tangle 498"/>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499"/>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tangle 500"/>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tangle 501"/>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angle 504"/>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ectangle 509"/>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angle 510"/>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Rectangle 511"/>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424"/>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tangle 425"/>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tangle 513"/>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D460FD" id="Genko:A4:20:20:P:0::" o:spid="_x0000_s1026" style="position:absolute;left:0;text-align:left;margin-left:84.75pt;margin-top:1in;width:425.5pt;height:697.9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">
              <v:rect id="Rectangle 478"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" strokecolor="#009300" strokeweight=".5pt"/>
              <v:rect id="Rectangle 479"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" strokecolor="#009300" strokeweight=".5pt"/>
              <v:rect id="Rectangle 480"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" strokecolor="#009300" strokeweight=".5pt"/>
              <v:rect id="Rectangle 481"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" strokecolor="#009300" strokeweight=".5pt"/>
              <v:rect id="Rectangle 482"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" strokecolor="#009300" strokeweight=".5pt"/>
              <v:rect id="Rectangle 483"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" strokecolor="#009300" strokeweight=".5pt"/>
              <v:rect id="Rectangle 484"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" strokecolor="#009300" strokeweight=".5pt"/>
              <v:rect id="Rectangle 485"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" strokecolor="#009300" strokeweight=".5pt"/>
              <v:rect id="Rectangle 486"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" strokecolor="#009300" strokeweight=".5pt"/>
              <v:rect id="Rectangle 487"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" strokecolor="#009300" strokeweight=".5pt"/>
              <v:rect id="Rectangle 488"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" strokecolor="#009300" strokeweight=".5pt"/>
              <v:rect id="Rectangle 489"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" strokecolor="#009300" strokeweight=".5pt"/>
              <v:rect id="Rectangle 490"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" strokecolor="#009300" strokeweight=".5pt"/>
              <v:rect id="Rectangle 491"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" strokecolor="#009300" strokeweight=".5pt"/>
              <v:rect id="Rectangle 492"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" strokecolor="#009300" strokeweight=".5pt"/>
              <v:rect id="Rectangle 493"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" strokecolor="#009300" strokeweight=".5pt"/>
              <v:rect id="Rectangle 494"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" strokecolor="#009300" strokeweight=".5pt"/>
              <v:rect id="Rectangle 495"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" strokecolor="#009300" strokeweight=".5pt"/>
              <v:rect id="Rectangle 496"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" strokecolor="#009300" strokeweight=".5pt"/>
              <v:rect id="Rectangle 497"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" strokecolor="#009300" strokeweight=".5pt"/>
              <v:rect id="Rectangle 498"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" strokecolor="#009300" strokeweight=".5pt"/>
              <v:rect id="Rectangle 499"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" strokecolor="#009300" strokeweight=".5pt"/>
              <v:rect id="Rectangle 500"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" strokecolor="#009300" strokeweight=".5pt"/>
              <v:rect id="Rectangle 501"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" strokecolor="#009300" strokeweight=".5pt"/>
              <v:rect id="Rectangle 502"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" strokecolor="#009300" strokeweight=".5pt"/>
              <v:rect id="Rectangle 503"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" strokecolor="#009300" strokeweight=".5pt"/>
              <v:rect id="Rectangle 504"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" strokecolor="#009300" strokeweight=".5pt"/>
              <v:rect id="Rectangle 505"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" strokecolor="#009300" strokeweight=".5pt"/>
              <v:rect id="Rectangle 506"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" strokecolor="#009300" strokeweight=".5pt"/>
              <v:rect id="Rectangle 507"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" strokecolor="#009300" strokeweight=".5pt"/>
              <v:rect id="Rectangle 508"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" strokecolor="#009300" strokeweight=".5pt"/>
              <v:rect id="Rectangle 509"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" strokecolor="#009300" strokeweight=".5pt"/>
              <v:rect id="Rectangle 510"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" strokecolor="#009300" strokeweight=".5pt"/>
              <v:rect id="Rectangle 511"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" strokecolor="#009300" strokeweight=".5pt"/>
              <v:rect id="Rectangle 424"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" strokecolor="#009300" strokeweight=".5pt"/>
              <v:rect id="Rectangle 425"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" strokecolor="#009300" strokeweight=".5pt"/>
              <v:rect id="Rectangle 426"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" strokecolor="#009300" strokeweight=".5pt"/>
              <v:rect id="Rectangle 512"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" strokecolor="#009300" strokeweight=".5pt"/>
              <v:rect id="Rectangle 513"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" strokecolor="#009300" strokeweight=".5pt"/>
              <v:rect id="Rectangle 514"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" strokecolor="#009300" strokeweight=".5pt"/>
              <v:rect id="Rectangle 515"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" strokecolor="#009300" strokeweight=".5pt"/>
              <v:rect id="Rectangle 516"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425"/>
  <w:drawingGridVerticalSpacing w:val="697"/>
  <w:displayHorizontalDrawingGridEvery w:val="0"/>
  <w:noPunctuationKerning/>
  <w:characterSpacingControl w:val="doNotCompress"/>
  <w:hdrShapeDefaults>
    <o:shapedefaults v:ext="edit" spidmax="6145"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B4A"/>
    <w:rsid w:val="00026A65"/>
    <w:rsid w:val="00057973"/>
    <w:rsid w:val="00070FF6"/>
    <w:rsid w:val="000B16EE"/>
    <w:rsid w:val="000C74E5"/>
    <w:rsid w:val="001439A5"/>
    <w:rsid w:val="002201B1"/>
    <w:rsid w:val="0031722E"/>
    <w:rsid w:val="003D07C5"/>
    <w:rsid w:val="00433C8C"/>
    <w:rsid w:val="004B42B2"/>
    <w:rsid w:val="0059125E"/>
    <w:rsid w:val="005C4C75"/>
    <w:rsid w:val="005E7444"/>
    <w:rsid w:val="006026F9"/>
    <w:rsid w:val="006B1D49"/>
    <w:rsid w:val="007A58CC"/>
    <w:rsid w:val="007D1E87"/>
    <w:rsid w:val="00806E32"/>
    <w:rsid w:val="0088228A"/>
    <w:rsid w:val="008A5BD2"/>
    <w:rsid w:val="008C5E71"/>
    <w:rsid w:val="00920407"/>
    <w:rsid w:val="00A2056A"/>
    <w:rsid w:val="00BD77B5"/>
    <w:rsid w:val="00D14037"/>
    <w:rsid w:val="00D57B4A"/>
    <w:rsid w:val="00E13A96"/>
    <w:rsid w:val="00E25C0E"/>
    <w:rsid w:val="00ED7F11"/>
    <w:rsid w:val="00F42A95"/>
    <w:rsid w:val="00F4402A"/>
    <w:rsid w:val="00FA55EC"/>
    <w:rsid w:val="00FB4A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green">
      <v:fill color="white" on="f"/>
      <v:stroke color="green" weight="1.5pt"/>
      <v:textbox inset="5.85pt,.7pt,5.85pt,.7pt"/>
    </o:shapedefaults>
    <o:shapelayout v:ext="edit">
      <o:idmap v:ext="edit" data="1"/>
    </o:shapelayout>
  </w:shapeDefaults>
  <w:decimalSymbol w:val="."/>
  <w:listSeparator w:val=","/>
  <w14:docId w14:val="00BEBD21"/>
  <w15:docId w15:val="{04867B8C-F67A-4C6A-82F6-A7F4D5B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sktop\sakubun%205%20draf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sakubun 5 draft.dot</Template>
  <TotalTime>6</TotalTime>
  <Pages>2</Pages>
  <Words>757</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原稿用紙ｳｨｻﾞｰﾄﾞ</vt:lpstr>
      <vt:lpstr>原稿用紙ｳｨｻﾞｰﾄﾞ</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JM Fernando</dc:creator>
  <cp:lastModifiedBy>Norio Ota</cp:lastModifiedBy>
  <cp:revision>3</cp:revision>
  <cp:lastPrinted>2002-10-08T21:25:00Z</cp:lastPrinted>
  <dcterms:created xsi:type="dcterms:W3CDTF">2020-09-09T20:37:00Z</dcterms:created>
  <dcterms:modified xsi:type="dcterms:W3CDTF">2020-09-09T20:44:00Z</dcterms:modified>
</cp:coreProperties>
</file>