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B1EA" w14:textId="18176D8F" w:rsidR="0031722E" w:rsidRDefault="0022076C">
      <w:r>
        <w:rPr>
          <w:rFonts w:hint="eastAsia"/>
        </w:rPr>
        <w:t xml:space="preserve">　ヘイトスピーチはいじめとか、傷ついた</w:t>
      </w:r>
      <w:r w:rsidR="002D7493">
        <w:rPr>
          <w:rFonts w:hint="eastAsia"/>
        </w:rPr>
        <w:t>心より大問題だと思う。</w:t>
      </w:r>
      <w:r w:rsidR="00101F2A">
        <w:rPr>
          <w:rFonts w:hint="eastAsia"/>
        </w:rPr>
        <w:t>ヘイトスピーチのターゲットの</w:t>
      </w:r>
      <w:r w:rsidR="002D7493">
        <w:rPr>
          <w:rFonts w:hint="eastAsia"/>
        </w:rPr>
        <w:t>自殺とか暴力を防ぐ為に人それぞれの気持ちを守ることは大切なので、</w:t>
      </w:r>
      <w:r w:rsidR="00101F2A">
        <w:rPr>
          <w:rFonts w:hint="eastAsia"/>
        </w:rPr>
        <w:t>しかし</w:t>
      </w:r>
      <w:r w:rsidR="002D7493">
        <w:rPr>
          <w:rFonts w:hint="eastAsia"/>
        </w:rPr>
        <w:t>人間の意見の自由を守ることの方が一番大切である。私達</w:t>
      </w:r>
      <w:r w:rsidR="00291EE3">
        <w:rPr>
          <w:rFonts w:hint="eastAsia"/>
        </w:rPr>
        <w:t>は「</w:t>
      </w:r>
      <w:r w:rsidR="002D7493">
        <w:rPr>
          <w:rFonts w:hint="eastAsia"/>
        </w:rPr>
        <w:t>ヘイトスピーチを守らなければなら</w:t>
      </w:r>
      <w:r w:rsidR="00291EE3">
        <w:rPr>
          <w:rFonts w:hint="eastAsia"/>
        </w:rPr>
        <w:t>ない」を</w:t>
      </w:r>
      <w:r w:rsidR="00FB1F20">
        <w:rPr>
          <w:rFonts w:hint="eastAsia"/>
        </w:rPr>
        <w:t>主張</w:t>
      </w:r>
      <w:r w:rsidR="00CE3F53">
        <w:rPr>
          <w:rFonts w:hint="eastAsia"/>
        </w:rPr>
        <w:t>した</w:t>
      </w:r>
      <w:r w:rsidR="00291EE3">
        <w:rPr>
          <w:rFonts w:hint="eastAsia"/>
        </w:rPr>
        <w:t>って、私の</w:t>
      </w:r>
      <w:r w:rsidR="00CE3F53">
        <w:rPr>
          <w:rFonts w:hint="eastAsia"/>
        </w:rPr>
        <w:t>論弁</w:t>
      </w:r>
      <w:r w:rsidR="00291EE3">
        <w:rPr>
          <w:rFonts w:hint="eastAsia"/>
        </w:rPr>
        <w:t>はほとんど法律とか政治的なことであった。</w:t>
      </w:r>
    </w:p>
    <w:p w14:paraId="7BA93931" w14:textId="3FA9CB01" w:rsidR="00E4593E" w:rsidRDefault="00291EE3" w:rsidP="00E4593E">
      <w:r>
        <w:rPr>
          <w:rFonts w:hint="eastAsia"/>
        </w:rPr>
        <w:t xml:space="preserve">　向こう側が主張した論弁はやはり</w:t>
      </w:r>
      <w:r w:rsidR="00600975">
        <w:rPr>
          <w:rFonts w:hint="eastAsia"/>
        </w:rPr>
        <w:t>ヘイトスピーチを防ぐ為に表現を制限することが必要であった。だが、ヘイトスピーチでも、表現は制限があったら、まさに意見の自由及び国民の権利を侵すことと一緒である。世界中の国々はそれぞれの憲章があ</w:t>
      </w:r>
      <w:r w:rsidR="00B150DA">
        <w:rPr>
          <w:rFonts w:hint="eastAsia"/>
        </w:rPr>
        <w:t>って、他の国の場合が穂トンと分からないが</w:t>
      </w:r>
      <w:r w:rsidR="00A25D7A">
        <w:rPr>
          <w:rFonts w:hint="eastAsia"/>
        </w:rPr>
        <w:t>、</w:t>
      </w:r>
      <w:r w:rsidR="00B150DA">
        <w:rPr>
          <w:rFonts w:hint="eastAsia"/>
        </w:rPr>
        <w:t>カナダの自由と権利の憲章は</w:t>
      </w:r>
      <w:r w:rsidR="00A25D7A">
        <w:rPr>
          <w:rFonts w:hint="eastAsia"/>
        </w:rPr>
        <w:t>国民の為に不人気とか最低的な表現、つまり異常な表現と意見でも、全ての意見と思想と信念を表出来るように、憲章は意見の自由を確保しなければならない。</w:t>
      </w:r>
    </w:p>
    <w:p w14:paraId="26040F2E" w14:textId="4050F881" w:rsidR="00462538" w:rsidRDefault="00692F9B" w:rsidP="00E4593E">
      <w:r>
        <w:rPr>
          <w:rFonts w:hint="eastAsia"/>
        </w:rPr>
        <w:t xml:space="preserve">　もし表現に制限があったら、</w:t>
      </w:r>
      <w:r w:rsidR="00F614DB">
        <w:rPr>
          <w:rFonts w:hint="eastAsia"/>
        </w:rPr>
        <w:t>刑罰の恐れの</w:t>
      </w:r>
      <w:r w:rsidR="00F614DB">
        <w:rPr>
          <w:rFonts w:hint="eastAsia"/>
        </w:rPr>
        <w:lastRenderedPageBreak/>
        <w:t>影響で批判的なことをいうのは危なくなって、この結果、</w:t>
      </w:r>
      <w:r>
        <w:rPr>
          <w:rFonts w:hint="eastAsia"/>
        </w:rPr>
        <w:t>抑止効果の可能性は非常に高くな</w:t>
      </w:r>
      <w:r w:rsidR="004D7B2A">
        <w:rPr>
          <w:rFonts w:hint="eastAsia"/>
        </w:rPr>
        <w:t>って、大事な知識をなくなる可能性も高い</w:t>
      </w:r>
      <w:r w:rsidR="00F614DB">
        <w:rPr>
          <w:rFonts w:hint="eastAsia"/>
        </w:rPr>
        <w:t>。</w:t>
      </w:r>
      <w:r w:rsidR="00462538">
        <w:rPr>
          <w:rFonts w:hint="eastAsia"/>
        </w:rPr>
        <w:t xml:space="preserve">　　　　　</w:t>
      </w:r>
    </w:p>
    <w:p w14:paraId="04C70D4A" w14:textId="20EE597E" w:rsidR="00692F9B" w:rsidRDefault="00462538" w:rsidP="00E4593E">
      <w:r>
        <w:rPr>
          <w:rFonts w:hint="eastAsia"/>
        </w:rPr>
        <w:t xml:space="preserve">　</w:t>
      </w:r>
      <w:r w:rsidR="004D7B2A">
        <w:rPr>
          <w:rFonts w:hint="eastAsia"/>
        </w:rPr>
        <w:t>その上、</w:t>
      </w:r>
      <w:r>
        <w:rPr>
          <w:rFonts w:hint="eastAsia"/>
        </w:rPr>
        <w:t>もしも向こう側は</w:t>
      </w:r>
      <w:r w:rsidR="004D7B2A">
        <w:rPr>
          <w:rFonts w:hint="eastAsia"/>
        </w:rPr>
        <w:t>ヘイトスピーチ</w:t>
      </w:r>
      <w:r>
        <w:rPr>
          <w:rFonts w:hint="eastAsia"/>
        </w:rPr>
        <w:t>が</w:t>
      </w:r>
      <w:r w:rsidR="004D7B2A">
        <w:rPr>
          <w:rFonts w:hint="eastAsia"/>
        </w:rPr>
        <w:t>違法と主張し</w:t>
      </w:r>
      <w:r>
        <w:rPr>
          <w:rFonts w:hint="eastAsia"/>
        </w:rPr>
        <w:t>て、制限をするつもりだったら、６０年前のドイツの場合を調べたら、制限の結果が分かれる。第二次世界大戦の前、現在のカナダみたいにヘイトスピーチを防ぐ為の刑法が確立したのに、結局ユダヤ人などに対するヘイトスピーチ</w:t>
      </w:r>
      <w:r w:rsidR="00B966EE">
        <w:rPr>
          <w:rFonts w:hint="eastAsia"/>
        </w:rPr>
        <w:t>を広めた</w:t>
      </w:r>
      <w:r>
        <w:rPr>
          <w:rFonts w:hint="eastAsia"/>
        </w:rPr>
        <w:t>ナチ党は権力を握れ</w:t>
      </w:r>
      <w:r w:rsidR="00B966EE">
        <w:rPr>
          <w:rFonts w:hint="eastAsia"/>
        </w:rPr>
        <w:t>た</w:t>
      </w:r>
      <w:r>
        <w:rPr>
          <w:rFonts w:hint="eastAsia"/>
        </w:rPr>
        <w:t>。</w:t>
      </w:r>
      <w:r w:rsidR="00E911D3">
        <w:rPr>
          <w:rFonts w:hint="eastAsia"/>
        </w:rPr>
        <w:t>そんな訳で、</w:t>
      </w:r>
      <w:r w:rsidR="00F06771">
        <w:rPr>
          <w:rFonts w:hint="eastAsia"/>
        </w:rPr>
        <w:t>ヘイトスピーチを防ぐ為に</w:t>
      </w:r>
      <w:r w:rsidR="00B966EE">
        <w:rPr>
          <w:rFonts w:hint="eastAsia"/>
        </w:rPr>
        <w:t>表現の制限は足り</w:t>
      </w:r>
      <w:r w:rsidR="00F06771">
        <w:rPr>
          <w:rFonts w:hint="eastAsia"/>
        </w:rPr>
        <w:t>ないだけでなく</w:t>
      </w:r>
      <w:r w:rsidR="00B966EE">
        <w:rPr>
          <w:rFonts w:hint="eastAsia"/>
        </w:rPr>
        <w:t>、無効</w:t>
      </w:r>
      <w:r w:rsidR="00F06771">
        <w:rPr>
          <w:rFonts w:hint="eastAsia"/>
        </w:rPr>
        <w:t>である</w:t>
      </w:r>
      <w:r w:rsidR="00B966EE">
        <w:rPr>
          <w:rFonts w:hint="eastAsia"/>
        </w:rPr>
        <w:t>。</w:t>
      </w:r>
    </w:p>
    <w:p w14:paraId="63557E7D" w14:textId="081AAAC7" w:rsidR="00E911D3" w:rsidRDefault="00FD3C09" w:rsidP="00E4593E">
      <w:r>
        <w:rPr>
          <w:rFonts w:hint="eastAsia"/>
          <w:noProof/>
        </w:rPr>
        <mc:AlternateContent>
          <mc:Choice Requires="wpi">
            <w:drawing>
              <wp:anchor distT="0" distB="0" distL="114300" distR="114300" simplePos="0" relativeHeight="251721728" behindDoc="0" locked="0" layoutInCell="1" allowOverlap="1" wp14:anchorId="129B58B1" wp14:editId="6CA630F3">
                <wp:simplePos x="0" y="0"/>
                <wp:positionH relativeFrom="column">
                  <wp:posOffset>3476601</wp:posOffset>
                </wp:positionH>
                <wp:positionV relativeFrom="paragraph">
                  <wp:posOffset>80936</wp:posOffset>
                </wp:positionV>
                <wp:extent cx="4320" cy="1080"/>
                <wp:effectExtent l="19050" t="19050" r="34290" b="18415"/>
                <wp:wrapNone/>
                <wp:docPr id="486" name="Ink 486"/>
                <wp:cNvGraphicFramePr/>
                <a:graphic xmlns:a="http://schemas.openxmlformats.org/drawingml/2006/main">
                  <a:graphicData uri="http://schemas.microsoft.com/office/word/2010/wordprocessingInk">
                    <w14:contentPart bwMode="auto" r:id="rId7">
                      <w14:nvContentPartPr>
                        <w14:cNvContentPartPr/>
                      </w14:nvContentPartPr>
                      <w14:xfrm>
                        <a:off x="0" y="0"/>
                        <a:ext cx="4320" cy="1080"/>
                      </w14:xfrm>
                    </w14:contentPart>
                  </a:graphicData>
                </a:graphic>
              </wp:anchor>
            </w:drawing>
          </mc:Choice>
          <mc:Fallback>
            <w:pict>
              <v:shapetype w14:anchorId="59A00B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86" o:spid="_x0000_s1026" type="#_x0000_t75" style="position:absolute;left:0;text-align:left;margin-left:272.9pt;margin-top:5.8pt;width:2.1pt;height:1.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">
                <v:imagedata r:id="rId8" o:title=""/>
              </v:shape>
            </w:pict>
          </mc:Fallback>
        </mc:AlternateContent>
      </w:r>
      <w:r>
        <w:rPr>
          <w:rFonts w:hint="eastAsia"/>
          <w:noProof/>
        </w:rPr>
        <mc:AlternateContent>
          <mc:Choice Requires="wpi">
            <w:drawing>
              <wp:anchor distT="0" distB="0" distL="114300" distR="114300" simplePos="0" relativeHeight="251720704" behindDoc="0" locked="0" layoutInCell="1" allowOverlap="1" wp14:anchorId="3EB0D263" wp14:editId="20840066">
                <wp:simplePos x="0" y="0"/>
                <wp:positionH relativeFrom="column">
                  <wp:posOffset>3476601</wp:posOffset>
                </wp:positionH>
                <wp:positionV relativeFrom="paragraph">
                  <wp:posOffset>80936</wp:posOffset>
                </wp:positionV>
                <wp:extent cx="360" cy="360"/>
                <wp:effectExtent l="0" t="0" r="0" b="0"/>
                <wp:wrapNone/>
                <wp:docPr id="485" name="Ink 48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6EEB9A65" id="Ink 485" o:spid="_x0000_s1026" type="#_x0000_t75" style="position:absolute;left:0;text-align:left;margin-left:272.8pt;margin-top:5.4pt;width:1.95pt;height:1.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">
                <v:imagedata r:id="rId10" o:title=""/>
              </v:shape>
            </w:pict>
          </mc:Fallback>
        </mc:AlternateContent>
      </w:r>
      <w:r>
        <w:rPr>
          <w:rFonts w:hint="eastAsia"/>
          <w:noProof/>
        </w:rPr>
        <mc:AlternateContent>
          <mc:Choice Requires="wpi">
            <w:drawing>
              <wp:anchor distT="0" distB="0" distL="114300" distR="114300" simplePos="0" relativeHeight="251719680" behindDoc="0" locked="0" layoutInCell="1" allowOverlap="1" wp14:anchorId="03101A22" wp14:editId="1BC72BFF">
                <wp:simplePos x="0" y="0"/>
                <wp:positionH relativeFrom="column">
                  <wp:posOffset>3476961</wp:posOffset>
                </wp:positionH>
                <wp:positionV relativeFrom="paragraph">
                  <wp:posOffset>77336</wp:posOffset>
                </wp:positionV>
                <wp:extent cx="1080" cy="3960"/>
                <wp:effectExtent l="19050" t="19050" r="18415" b="34290"/>
                <wp:wrapNone/>
                <wp:docPr id="484" name="Ink 484"/>
                <wp:cNvGraphicFramePr/>
                <a:graphic xmlns:a="http://schemas.openxmlformats.org/drawingml/2006/main">
                  <a:graphicData uri="http://schemas.microsoft.com/office/word/2010/wordprocessingInk">
                    <w14:contentPart bwMode="auto" r:id="rId11">
                      <w14:nvContentPartPr>
                        <w14:cNvContentPartPr/>
                      </w14:nvContentPartPr>
                      <w14:xfrm>
                        <a:off x="0" y="0"/>
                        <a:ext cx="1080" cy="3960"/>
                      </w14:xfrm>
                    </w14:contentPart>
                  </a:graphicData>
                </a:graphic>
              </wp:anchor>
            </w:drawing>
          </mc:Choice>
          <mc:Fallback>
            <w:pict>
              <v:shape w14:anchorId="41E5C6C2" id="Ink 484" o:spid="_x0000_s1026" type="#_x0000_t75" style="position:absolute;left:0;text-align:left;margin-left:273.25pt;margin-top:5.25pt;width:1.25pt;height:2.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">
                <v:imagedata r:id="rId12" o:title=""/>
              </v:shape>
            </w:pict>
          </mc:Fallback>
        </mc:AlternateContent>
      </w:r>
      <w:r w:rsidR="00E911D3">
        <w:rPr>
          <w:rFonts w:hint="eastAsia"/>
        </w:rPr>
        <w:t xml:space="preserve">　</w:t>
      </w:r>
      <w:r w:rsidR="00E911D3">
        <w:rPr>
          <w:rFonts w:hint="eastAsia"/>
        </w:rPr>
        <w:t>John Stuart Mill</w:t>
      </w:r>
      <w:r w:rsidR="00E911D3">
        <w:rPr>
          <w:rFonts w:hint="eastAsia"/>
        </w:rPr>
        <w:t>という哲学者が述べたように、民主主義は「思想の市場」なので、民主主義の憲章は全ての表現と意見を守るべきである。この思想の市場で自己表現ができたら、社会の知識が発展する。</w:t>
      </w:r>
    </w:p>
    <w:p w14:paraId="43B6B937" w14:textId="00852455" w:rsidR="00A25D7A" w:rsidRPr="00A2056A" w:rsidRDefault="00E911D3" w:rsidP="00E4593E">
      <w:pPr>
        <w:rPr>
          <w:rFonts w:hint="eastAsia"/>
        </w:rPr>
      </w:pPr>
      <w:r>
        <w:rPr>
          <w:rFonts w:hint="eastAsia"/>
        </w:rPr>
        <w:t xml:space="preserve">　</w:t>
      </w:r>
      <w:r w:rsidR="00816173">
        <w:rPr>
          <w:rFonts w:hint="eastAsia"/>
        </w:rPr>
        <w:t>誰の基準を使って、それとどこまで表現を管理できる。表現の区別する基準の範囲は広</w:t>
      </w:r>
      <w:r w:rsidR="00816173">
        <w:rPr>
          <w:rFonts w:hint="eastAsia"/>
        </w:rPr>
        <w:lastRenderedPageBreak/>
        <w:t>すぎて、色々な団体・宗教・会社・政府・人間の意見は複雑なのでややこしい。結局、様々なグループの影響で、何でもヘイトスピーチになれるかもしれない。人間は十人十色なので、向こう側の広い基準を使用できない。</w:t>
      </w:r>
    </w:p>
    <w:p w14:paraId="53EC4F37" w14:textId="77777777" w:rsidR="00A2056A" w:rsidRPr="00A2056A" w:rsidRDefault="00A2056A"/>
    <w:sectPr w:rsidR="00A2056A" w:rsidRPr="00A2056A">
      <w:headerReference w:type="default" r:id="rId13"/>
      <w:footerReference w:type="even" r:id="rId14"/>
      <w:footerReference w:type="default" r:id="rId15"/>
      <w:pgSz w:w="11907" w:h="16839" w:code="12"/>
      <w:pgMar w:top="1701" w:right="1701" w:bottom="1701" w:left="1701" w:header="1134" w:footer="1134" w:gutter="0"/>
      <w:cols w:space="720"/>
      <w:docGrid w:type="linesAndChars" w:linePitch="671" w:charSpace="37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0984C" w14:textId="77777777" w:rsidR="0068190A" w:rsidRDefault="0068190A">
      <w:r>
        <w:separator/>
      </w:r>
    </w:p>
  </w:endnote>
  <w:endnote w:type="continuationSeparator" w:id="0">
    <w:p w14:paraId="1A39036B" w14:textId="77777777" w:rsidR="0068190A" w:rsidRDefault="0068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2AC1" w14:textId="77777777" w:rsidR="006B1D49" w:rsidRDefault="006B1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522EF9A" w14:textId="77777777" w:rsidR="006B1D49" w:rsidRDefault="006B1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80FD" w14:textId="77777777" w:rsidR="006B1D49" w:rsidRDefault="006B1D49">
    <w:pPr>
      <w:pStyle w:val="Footer"/>
      <w:framePr w:wrap="around" w:vAnchor="text" w:hAnchor="margin" w:xAlign="center" w:y="1"/>
      <w:rPr>
        <w:rStyle w:val="PageNumber"/>
      </w:rPr>
    </w:pPr>
  </w:p>
  <w:p w14:paraId="2C4D3178" w14:textId="77777777" w:rsidR="006B1D49" w:rsidRDefault="006B1D49">
    <w:pPr>
      <w:pStyle w:val="Footer"/>
      <w:ind w:right="360"/>
      <w:jc w:val="right"/>
      <w:rPr>
        <w:b/>
        <w:color w:val="339966"/>
        <w:sz w:val="21"/>
        <w:szCs w:val="21"/>
      </w:rPr>
    </w:pPr>
    <w:r>
      <w:rPr>
        <w:rFonts w:hint="eastAsia"/>
        <w:b/>
        <w:color w:val="339966"/>
        <w:sz w:val="21"/>
        <w:szCs w:val="21"/>
      </w:rPr>
      <w:t>ヨーク大学日本語科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7070" w14:textId="77777777" w:rsidR="0068190A" w:rsidRDefault="0068190A">
      <w:r>
        <w:separator/>
      </w:r>
    </w:p>
  </w:footnote>
  <w:footnote w:type="continuationSeparator" w:id="0">
    <w:p w14:paraId="6D099031" w14:textId="77777777" w:rsidR="0068190A" w:rsidRDefault="0068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1AD4" w14:textId="1CB5CF77" w:rsidR="006B1D49" w:rsidRDefault="00E4593E">
    <w:pPr>
      <w:pStyle w:val="Header"/>
    </w:pPr>
    <w:r>
      <w:rPr>
        <w:rFonts w:hint="eastAsia"/>
      </w:rPr>
      <w:t>「討論会</w:t>
    </w:r>
    <w:r w:rsidR="008C229C">
      <w:rPr>
        <w:rFonts w:hint="eastAsia"/>
      </w:rPr>
      <w:t>」</w:t>
    </w:r>
    <w:r w:rsidR="005E7444">
      <mc:AlternateContent>
        <mc:Choice Requires="wps">
          <w:drawing>
            <wp:anchor distT="0" distB="0" distL="114300" distR="114300" simplePos="0" relativeHeight="251632640" behindDoc="0" locked="0" layoutInCell="0" allowOverlap="1" wp14:anchorId="43211CE0" wp14:editId="685D9869">
              <wp:simplePos x="0" y="0"/>
              <wp:positionH relativeFrom="column">
                <wp:posOffset>-67310</wp:posOffset>
              </wp:positionH>
              <wp:positionV relativeFrom="paragraph">
                <wp:posOffset>360045</wp:posOffset>
              </wp:positionV>
              <wp:extent cx="5400675" cy="8532495"/>
              <wp:effectExtent l="0" t="0" r="0" b="0"/>
              <wp:wrapNone/>
              <wp:docPr id="42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532495"/>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A9885" id="Rectangle 848" o:spid="_x0000_s1026" style="position:absolute;left:0;text-align:left;margin-left:-5.3pt;margin-top:28.35pt;width:425.25pt;height:67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" o:allowincell="f" filled="f" strokecolor="green" strokeweight=".25pt"/>
          </w:pict>
        </mc:Fallback>
      </mc:AlternateContent>
    </w:r>
    <w:r w:rsidR="005E7444">
      <mc:AlternateContent>
        <mc:Choice Requires="wpg">
          <w:drawing>
            <wp:anchor distT="0" distB="0" distL="114300" distR="114300" simplePos="0" relativeHeight="251617280" behindDoc="0" locked="0" layoutInCell="0" allowOverlap="1" wp14:anchorId="69ACE895" wp14:editId="2963804F">
              <wp:simplePos x="0" y="0"/>
              <wp:positionH relativeFrom="column">
                <wp:posOffset>-67310</wp:posOffset>
              </wp:positionH>
              <wp:positionV relativeFrom="paragraph">
                <wp:posOffset>438150</wp:posOffset>
              </wp:positionV>
              <wp:extent cx="5400675" cy="8376285"/>
              <wp:effectExtent l="0" t="0" r="0" b="0"/>
              <wp:wrapNone/>
              <wp:docPr id="1"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595" y="1824"/>
                        <a:chExt cx="8505" cy="13191"/>
                      </a:xfrm>
                    </wpg:grpSpPr>
                    <wpg:grpSp>
                      <wpg:cNvPr id="2" name="Group 447"/>
                      <wpg:cNvGrpSpPr>
                        <a:grpSpLocks/>
                      </wpg:cNvGrpSpPr>
                      <wpg:grpSpPr bwMode="auto">
                        <a:xfrm>
                          <a:off x="1595" y="1824"/>
                          <a:ext cx="8505" cy="426"/>
                          <a:chOff x="1595" y="1824"/>
                          <a:chExt cx="8505" cy="426"/>
                        </a:xfrm>
                      </wpg:grpSpPr>
                      <wps:wsp>
                        <wps:cNvPr id="3" name="Rectangle 4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4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4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4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4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4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4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4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4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4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4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4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4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4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3" name="Group 448"/>
                      <wpg:cNvGrpSpPr>
                        <a:grpSpLocks/>
                      </wpg:cNvGrpSpPr>
                      <wpg:grpSpPr bwMode="auto">
                        <a:xfrm>
                          <a:off x="1595" y="2496"/>
                          <a:ext cx="8505" cy="426"/>
                          <a:chOff x="1595" y="1824"/>
                          <a:chExt cx="8505" cy="426"/>
                        </a:xfrm>
                      </wpg:grpSpPr>
                      <wps:wsp>
                        <wps:cNvPr id="24" name="Rectangle 44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45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45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45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45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45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45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45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Rectangle 45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45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45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46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Rectangle 46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Rectangle 46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46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Rectangle 46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Rectangle 46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46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Rectangle 46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Rectangle 46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4" name="Group 469"/>
                      <wpg:cNvGrpSpPr>
                        <a:grpSpLocks/>
                      </wpg:cNvGrpSpPr>
                      <wpg:grpSpPr bwMode="auto">
                        <a:xfrm>
                          <a:off x="1595" y="3168"/>
                          <a:ext cx="8505" cy="426"/>
                          <a:chOff x="1595" y="1824"/>
                          <a:chExt cx="8505" cy="426"/>
                        </a:xfrm>
                      </wpg:grpSpPr>
                      <wps:wsp>
                        <wps:cNvPr id="45" name="Rectangle 47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47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47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47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Rectangle 47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Rectangle 47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Rectangle 47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47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47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Rectangle 47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Rectangle 48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Rectangle 48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Rectangle 48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Rectangle 48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48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Rectangle 48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Rectangle 48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48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Rectangle 48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48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5" name="Group 490"/>
                      <wpg:cNvGrpSpPr>
                        <a:grpSpLocks/>
                      </wpg:cNvGrpSpPr>
                      <wpg:grpSpPr bwMode="auto">
                        <a:xfrm>
                          <a:off x="1595" y="3840"/>
                          <a:ext cx="8505" cy="426"/>
                          <a:chOff x="1595" y="1824"/>
                          <a:chExt cx="8505" cy="426"/>
                        </a:xfrm>
                      </wpg:grpSpPr>
                      <wps:wsp>
                        <wps:cNvPr id="66" name="Rectangle 49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49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Rectangle 49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49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9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49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Rectangle 49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Rectangle 49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49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Rectangle 50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Rectangle 50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50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50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50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Rectangle 50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Rectangle 50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Rectangle 50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50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Rectangle 50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Rectangle 51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6" name="Group 511"/>
                      <wpg:cNvGrpSpPr>
                        <a:grpSpLocks/>
                      </wpg:cNvGrpSpPr>
                      <wpg:grpSpPr bwMode="auto">
                        <a:xfrm>
                          <a:off x="1595" y="4512"/>
                          <a:ext cx="8505" cy="426"/>
                          <a:chOff x="1595" y="1824"/>
                          <a:chExt cx="8505" cy="426"/>
                        </a:xfrm>
                      </wpg:grpSpPr>
                      <wps:wsp>
                        <wps:cNvPr id="87" name="Rectangle 51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Rectangle 51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51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Rectangle 51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Rectangle 51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51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51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Rectangle 51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Rectangle 52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Rectangle 52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Rectangle 52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Rectangle 52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52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Rectangle 52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Rectangle 52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Rectangle 52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Rectangle 52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Rectangle 52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Rectangle 53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Rectangle 53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7" name="Group 532"/>
                      <wpg:cNvGrpSpPr>
                        <a:grpSpLocks/>
                      </wpg:cNvGrpSpPr>
                      <wpg:grpSpPr bwMode="auto">
                        <a:xfrm>
                          <a:off x="1595" y="5184"/>
                          <a:ext cx="8505" cy="426"/>
                          <a:chOff x="1595" y="1824"/>
                          <a:chExt cx="8505" cy="426"/>
                        </a:xfrm>
                      </wpg:grpSpPr>
                      <wps:wsp>
                        <wps:cNvPr id="108" name="Rectangle 53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53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Rectangle 53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Rectangle 53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53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Rectangle 53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Rectangle 53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Rectangle 54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Rectangle 54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Rectangle 54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Rectangle 54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54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Rectangle 54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Rectangle 54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Rectangle 54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Rectangle 54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Rectangle 54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Rectangle 55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Rectangle 55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Rectangle 55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8" name="Group 553"/>
                      <wpg:cNvGrpSpPr>
                        <a:grpSpLocks/>
                      </wpg:cNvGrpSpPr>
                      <wpg:grpSpPr bwMode="auto">
                        <a:xfrm>
                          <a:off x="1595" y="5855"/>
                          <a:ext cx="8505" cy="426"/>
                          <a:chOff x="1595" y="1824"/>
                          <a:chExt cx="8505" cy="426"/>
                        </a:xfrm>
                      </wpg:grpSpPr>
                      <wps:wsp>
                        <wps:cNvPr id="129" name="Rectangle 55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Rectangle 55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Rectangle 55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Rectangle 55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Rectangle 55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Rectangle 55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Rectangle 56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Rectangle 56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Rectangle 56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Rectangle 56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Rectangle 56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Rectangle 56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Rectangle 56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Rectangle 56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Rectangle 56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Rectangle 56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Rectangle 57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Rectangle 57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Rectangle 57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Rectangle 57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49" name="Group 574"/>
                      <wpg:cNvGrpSpPr>
                        <a:grpSpLocks/>
                      </wpg:cNvGrpSpPr>
                      <wpg:grpSpPr bwMode="auto">
                        <a:xfrm>
                          <a:off x="1595" y="6527"/>
                          <a:ext cx="8505" cy="426"/>
                          <a:chOff x="1595" y="1824"/>
                          <a:chExt cx="8505" cy="426"/>
                        </a:xfrm>
                      </wpg:grpSpPr>
                      <wps:wsp>
                        <wps:cNvPr id="150" name="Rectangle 57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Rectangle 57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Rectangle 57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Rectangle 57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Rectangle 57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58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Rectangle 58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Rectangle 58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Rectangle 58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Rectangle 58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Rectangle 58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Rectangle 58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Rectangle 58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Rectangle 58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Rectangle 58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Rectangle 59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Rectangle 59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Rectangle 59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Rectangle 59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Rectangle 59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0" name="Group 595"/>
                      <wpg:cNvGrpSpPr>
                        <a:grpSpLocks/>
                      </wpg:cNvGrpSpPr>
                      <wpg:grpSpPr bwMode="auto">
                        <a:xfrm>
                          <a:off x="1595" y="7199"/>
                          <a:ext cx="8505" cy="426"/>
                          <a:chOff x="1595" y="1824"/>
                          <a:chExt cx="8505" cy="426"/>
                        </a:xfrm>
                      </wpg:grpSpPr>
                      <wps:wsp>
                        <wps:cNvPr id="171" name="Rectangle 59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Rectangle 59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Rectangle 59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Rectangle 59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Rectangle 60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Rectangle 60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Rectangle 60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Rectangle 60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Rectangle 60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Rectangle 60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Rectangle 60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Rectangle 60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Rectangle 60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Rectangle 60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Rectangle 61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Rectangle 61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Rectangle 61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Rectangle 61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Rectangle 61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Rectangle 61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91" name="Group 616"/>
                      <wpg:cNvGrpSpPr>
                        <a:grpSpLocks/>
                      </wpg:cNvGrpSpPr>
                      <wpg:grpSpPr bwMode="auto">
                        <a:xfrm>
                          <a:off x="1595" y="7871"/>
                          <a:ext cx="8505" cy="426"/>
                          <a:chOff x="1595" y="1824"/>
                          <a:chExt cx="8505" cy="426"/>
                        </a:xfrm>
                      </wpg:grpSpPr>
                      <wps:wsp>
                        <wps:cNvPr id="192" name="Rectangle 61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Rectangle 61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Rectangle 61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Rectangle 62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Rectangle 62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Rectangle 62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Rectangle 62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Rectangle 62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Rectangle 62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Rectangle 62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Rectangle 62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Rectangle 62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Rectangle 62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Rectangle 63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Rectangle 63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Rectangle 63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Rectangle 63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Rectangle 63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Rectangle 63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Rectangle 63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12" name="Group 637"/>
                      <wpg:cNvGrpSpPr>
                        <a:grpSpLocks/>
                      </wpg:cNvGrpSpPr>
                      <wpg:grpSpPr bwMode="auto">
                        <a:xfrm>
                          <a:off x="1595" y="8543"/>
                          <a:ext cx="8505" cy="426"/>
                          <a:chOff x="1595" y="1824"/>
                          <a:chExt cx="8505" cy="426"/>
                        </a:xfrm>
                      </wpg:grpSpPr>
                      <wps:wsp>
                        <wps:cNvPr id="213" name="Rectangle 638"/>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Rectangle 639"/>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Rectangle 640"/>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Rectangle 641"/>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Rectangle 642"/>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Rectangle 643"/>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Rectangle 644"/>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Rectangle 645"/>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Rectangle 646"/>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2" name="Rectangle 647"/>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Rectangle 648"/>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Rectangle 649"/>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Rectangle 650"/>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Rectangle 651"/>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Rectangle 652"/>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Rectangle 653"/>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Rectangle 654"/>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Rectangle 655"/>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Rectangle 656"/>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Rectangle 657"/>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33" name="Group 658"/>
                      <wpg:cNvGrpSpPr>
                        <a:grpSpLocks/>
                      </wpg:cNvGrpSpPr>
                      <wpg:grpSpPr bwMode="auto">
                        <a:xfrm>
                          <a:off x="1595" y="9215"/>
                          <a:ext cx="8505" cy="426"/>
                          <a:chOff x="1595" y="1824"/>
                          <a:chExt cx="8505" cy="426"/>
                        </a:xfrm>
                      </wpg:grpSpPr>
                      <wps:wsp>
                        <wps:cNvPr id="234" name="Rectangle 65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Rectangle 66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Rectangle 66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66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Rectangle 66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Rectangle 66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Rectangle 66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Rectangle 66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Rectangle 66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Rectangle 66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Rectangle 66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Rectangle 67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Rectangle 67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Rectangle 67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Rectangle 67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Rectangle 67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Rectangle 67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Rectangle 67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Rectangle 67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Rectangle 67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54" name="Group 679"/>
                      <wpg:cNvGrpSpPr>
                        <a:grpSpLocks/>
                      </wpg:cNvGrpSpPr>
                      <wpg:grpSpPr bwMode="auto">
                        <a:xfrm>
                          <a:off x="1595" y="9886"/>
                          <a:ext cx="8505" cy="426"/>
                          <a:chOff x="1595" y="1824"/>
                          <a:chExt cx="8505" cy="426"/>
                        </a:xfrm>
                      </wpg:grpSpPr>
                      <wps:wsp>
                        <wps:cNvPr id="255" name="Rectangle 68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Rectangle 68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Rectangle 68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Rectangle 68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Rectangle 68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Rectangle 68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Rectangle 68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Rectangle 68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Rectangle 68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Rectangle 68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Rectangle 69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Rectangle 69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Rectangle 69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Rectangle 69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Rectangle 69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Rectangle 69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Rectangle 69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Rectangle 69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Rectangle 69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Rectangle 69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75" name="Group 700"/>
                      <wpg:cNvGrpSpPr>
                        <a:grpSpLocks/>
                      </wpg:cNvGrpSpPr>
                      <wpg:grpSpPr bwMode="auto">
                        <a:xfrm>
                          <a:off x="1595" y="10558"/>
                          <a:ext cx="8505" cy="426"/>
                          <a:chOff x="1595" y="1824"/>
                          <a:chExt cx="8505" cy="426"/>
                        </a:xfrm>
                      </wpg:grpSpPr>
                      <wps:wsp>
                        <wps:cNvPr id="276" name="Rectangle 70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Rectangle 70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Rectangle 70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Rectangle 70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Rectangle 70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Rectangle 70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Rectangle 70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Rectangle 70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Rectangle 70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Rectangle 71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Rectangle 71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Rectangle 71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71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71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71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71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Rectangle 71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Rectangle 71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71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Rectangle 72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6" name="Group 721"/>
                      <wpg:cNvGrpSpPr>
                        <a:grpSpLocks/>
                      </wpg:cNvGrpSpPr>
                      <wpg:grpSpPr bwMode="auto">
                        <a:xfrm>
                          <a:off x="1595" y="11230"/>
                          <a:ext cx="8505" cy="426"/>
                          <a:chOff x="1595" y="1824"/>
                          <a:chExt cx="8505" cy="426"/>
                        </a:xfrm>
                      </wpg:grpSpPr>
                      <wps:wsp>
                        <wps:cNvPr id="297" name="Rectangle 72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Rectangle 72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Rectangle 72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72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Rectangle 72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72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72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72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Rectangle 73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Rectangle 73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Rectangle 73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73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73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Rectangle 73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Rectangle 73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73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Rectangle 73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73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74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74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17" name="Group 742"/>
                      <wpg:cNvGrpSpPr>
                        <a:grpSpLocks/>
                      </wpg:cNvGrpSpPr>
                      <wpg:grpSpPr bwMode="auto">
                        <a:xfrm>
                          <a:off x="1595" y="11902"/>
                          <a:ext cx="8505" cy="426"/>
                          <a:chOff x="1595" y="1824"/>
                          <a:chExt cx="8505" cy="426"/>
                        </a:xfrm>
                      </wpg:grpSpPr>
                      <wps:wsp>
                        <wps:cNvPr id="318" name="Rectangle 74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74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 name="Rectangle 74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Rectangle 74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74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74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74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Rectangle 75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75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Rectangle 75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75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75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75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Rectangle 75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Rectangle 75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75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75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76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Rectangle 76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Rectangle 76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38" name="Group 763"/>
                      <wpg:cNvGrpSpPr>
                        <a:grpSpLocks/>
                      </wpg:cNvGrpSpPr>
                      <wpg:grpSpPr bwMode="auto">
                        <a:xfrm>
                          <a:off x="1595" y="12574"/>
                          <a:ext cx="8505" cy="426"/>
                          <a:chOff x="1595" y="1824"/>
                          <a:chExt cx="8505" cy="426"/>
                        </a:xfrm>
                      </wpg:grpSpPr>
                      <wps:wsp>
                        <wps:cNvPr id="339" name="Rectangle 76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76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Rectangle 76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Rectangle 76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Rectangle 76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Rectangle 76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77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Rectangle 77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77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77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77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Rectangle 77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Rectangle 77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77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Rectangle 77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77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78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78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Rectangle 78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Rectangle 78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59" name="Group 784"/>
                      <wpg:cNvGrpSpPr>
                        <a:grpSpLocks/>
                      </wpg:cNvGrpSpPr>
                      <wpg:grpSpPr bwMode="auto">
                        <a:xfrm>
                          <a:off x="1595" y="13246"/>
                          <a:ext cx="8505" cy="426"/>
                          <a:chOff x="1595" y="1824"/>
                          <a:chExt cx="8505" cy="426"/>
                        </a:xfrm>
                      </wpg:grpSpPr>
                      <wps:wsp>
                        <wps:cNvPr id="360" name="Rectangle 78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78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Rectangle 78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78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Rectangle 78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Rectangle 79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79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79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79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79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79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Rectangle 79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Rectangle 79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79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Rectangle 79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Rectangle 80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80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80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80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80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80" name="Group 805"/>
                      <wpg:cNvGrpSpPr>
                        <a:grpSpLocks/>
                      </wpg:cNvGrpSpPr>
                      <wpg:grpSpPr bwMode="auto">
                        <a:xfrm>
                          <a:off x="1595" y="13918"/>
                          <a:ext cx="8505" cy="426"/>
                          <a:chOff x="1595" y="1824"/>
                          <a:chExt cx="8505" cy="426"/>
                        </a:xfrm>
                      </wpg:grpSpPr>
                      <wps:wsp>
                        <wps:cNvPr id="381" name="Rectangle 80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Rectangle 80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Rectangle 80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Rectangle 80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81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6" name="Rectangle 81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7" name="Rectangle 81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81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9" name="Rectangle 81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0" name="Rectangle 81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1" name="Rectangle 81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81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81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81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Rectangle 82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Rectangle 82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82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 name="Rectangle 82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82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82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1" name="Group 826"/>
                      <wpg:cNvGrpSpPr>
                        <a:grpSpLocks/>
                      </wpg:cNvGrpSpPr>
                      <wpg:grpSpPr bwMode="auto">
                        <a:xfrm>
                          <a:off x="1595" y="14589"/>
                          <a:ext cx="8505" cy="426"/>
                          <a:chOff x="1595" y="1824"/>
                          <a:chExt cx="8505" cy="426"/>
                        </a:xfrm>
                      </wpg:grpSpPr>
                      <wps:wsp>
                        <wps:cNvPr id="402" name="Rectangle 8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Rectangle 8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4" name="Rectangle 8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5" name="Rectangle 8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Rectangle 8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Rectangle 8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Rectangle 8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9" name="Rectangle 8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0" name="Rectangle 8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1" name="Rectangle 8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Rectangle 8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3" name="Rectangle 8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Rectangle 8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5" name="Rectangle 8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Rectangle 8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7" name="Rectangle 8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8" name="Rectangle 8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8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Rectangle 8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Rectangle 8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C3D9FA" id="Group 847" o:spid="_x0000_s1026" style="position:absolute;left:0;text-align:left;margin-left:-5.3pt;margin-top:34.5pt;width:425.25pt;height:659.55pt;z-index:251617280" coordorigin="1595,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" o:allowincell="f">
              <v:group id="Group 447" o:spid="_x0000_s1027" style="position:absolute;left:1595;top:182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27" o:spid="_x0000_s102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" filled="f" strokecolor="green" strokeweight=".25pt"/>
                <v:rect id="Rectangle 428" o:spid="_x0000_s102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" filled="f" strokecolor="green" strokeweight=".25pt"/>
                <v:rect id="Rectangle 429" o:spid="_x0000_s103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" filled="f" strokecolor="green" strokeweight=".25pt"/>
                <v:rect id="Rectangle 430" o:spid="_x0000_s103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" filled="f" strokecolor="green" strokeweight=".25pt"/>
                <v:rect id="Rectangle 431" o:spid="_x0000_s103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" filled="f" strokecolor="green" strokeweight=".25pt"/>
                <v:rect id="Rectangle 432" o:spid="_x0000_s103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" filled="f" strokecolor="green" strokeweight=".25pt"/>
                <v:rect id="Rectangle 433" o:spid="_x0000_s103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" filled="f" strokecolor="green" strokeweight=".25pt"/>
                <v:rect id="Rectangle 434" o:spid="_x0000_s103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" filled="f" strokecolor="green" strokeweight=".25pt"/>
                <v:rect id="Rectangle 435" o:spid="_x0000_s103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" filled="f" strokecolor="green" strokeweight=".25pt"/>
                <v:rect id="Rectangle 436" o:spid="_x0000_s103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" filled="f" strokecolor="green" strokeweight=".25pt"/>
                <v:rect id="Rectangle 437" o:spid="_x0000_s103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" filled="f" strokecolor="green" strokeweight=".25pt"/>
                <v:rect id="Rectangle 438" o:spid="_x0000_s103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" filled="f" strokecolor="green" strokeweight=".25pt"/>
                <v:rect id="Rectangle 439" o:spid="_x0000_s104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" filled="f" strokecolor="green" strokeweight=".25pt"/>
                <v:rect id="Rectangle 440" o:spid="_x0000_s104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" filled="f" strokecolor="green" strokeweight=".25pt"/>
                <v:rect id="Rectangle 441" o:spid="_x0000_s104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" filled="f" strokecolor="green" strokeweight=".25pt"/>
                <v:rect id="Rectangle 442" o:spid="_x0000_s104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" filled="f" strokecolor="green" strokeweight=".25pt"/>
                <v:rect id="Rectangle 443" o:spid="_x0000_s104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" filled="f" strokecolor="green" strokeweight=".25pt"/>
                <v:rect id="Rectangle 444" o:spid="_x0000_s104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" filled="f" strokecolor="green" strokeweight=".25pt"/>
                <v:rect id="Rectangle 445" o:spid="_x0000_s104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" filled="f" strokecolor="green" strokeweight=".25pt"/>
                <v:rect id="Rectangle 446" o:spid="_x0000_s104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" filled="f" strokecolor="green" strokeweight=".25pt"/>
              </v:group>
              <v:group id="Group 448" o:spid="_x0000_s1048" style="position:absolute;left:1595;top:249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49" o:spid="_x0000_s104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" filled="f" strokecolor="green" strokeweight=".25pt"/>
                <v:rect id="Rectangle 450" o:spid="_x0000_s105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" filled="f" strokecolor="green" strokeweight=".25pt"/>
                <v:rect id="Rectangle 451" o:spid="_x0000_s105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" filled="f" strokecolor="green" strokeweight=".25pt"/>
                <v:rect id="Rectangle 452" o:spid="_x0000_s105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" filled="f" strokecolor="green" strokeweight=".25pt"/>
                <v:rect id="Rectangle 453" o:spid="_x0000_s105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" filled="f" strokecolor="green" strokeweight=".25pt"/>
                <v:rect id="Rectangle 454" o:spid="_x0000_s105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" filled="f" strokecolor="green" strokeweight=".25pt"/>
                <v:rect id="Rectangle 455" o:spid="_x0000_s105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" filled="f" strokecolor="green" strokeweight=".25pt"/>
                <v:rect id="Rectangle 456" o:spid="_x0000_s105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" filled="f" strokecolor="green" strokeweight=".25pt"/>
                <v:rect id="Rectangle 457" o:spid="_x0000_s105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" filled="f" strokecolor="green" strokeweight=".25pt"/>
                <v:rect id="Rectangle 458" o:spid="_x0000_s105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" filled="f" strokecolor="green" strokeweight=".25pt"/>
                <v:rect id="Rectangle 459" o:spid="_x0000_s105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" filled="f" strokecolor="green" strokeweight=".25pt"/>
                <v:rect id="Rectangle 460" o:spid="_x0000_s106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" filled="f" strokecolor="green" strokeweight=".25pt"/>
                <v:rect id="Rectangle 461" o:spid="_x0000_s106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" filled="f" strokecolor="green" strokeweight=".25pt"/>
                <v:rect id="Rectangle 462" o:spid="_x0000_s106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" filled="f" strokecolor="green" strokeweight=".25pt"/>
                <v:rect id="Rectangle 463" o:spid="_x0000_s106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" filled="f" strokecolor="green" strokeweight=".25pt"/>
                <v:rect id="Rectangle 464" o:spid="_x0000_s106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" filled="f" strokecolor="green" strokeweight=".25pt"/>
                <v:rect id="Rectangle 465" o:spid="_x0000_s106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" filled="f" strokecolor="green" strokeweight=".25pt"/>
                <v:rect id="Rectangle 466" o:spid="_x0000_s106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" filled="f" strokecolor="green" strokeweight=".25pt"/>
                <v:rect id="Rectangle 467" o:spid="_x0000_s106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" filled="f" strokecolor="green" strokeweight=".25pt"/>
                <v:rect id="Rectangle 468" o:spid="_x0000_s106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" filled="f" strokecolor="green" strokeweight=".25pt"/>
              </v:group>
              <v:group id="Group 469" o:spid="_x0000_s1069" style="position:absolute;left:1595;top:316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70" o:spid="_x0000_s107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" filled="f" strokecolor="green" strokeweight=".25pt"/>
                <v:rect id="Rectangle 471" o:spid="_x0000_s107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" filled="f" strokecolor="green" strokeweight=".25pt"/>
                <v:rect id="Rectangle 472" o:spid="_x0000_s107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" filled="f" strokecolor="green" strokeweight=".25pt"/>
                <v:rect id="Rectangle 473" o:spid="_x0000_s107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" filled="f" strokecolor="green" strokeweight=".25pt"/>
                <v:rect id="Rectangle 474" o:spid="_x0000_s107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" filled="f" strokecolor="green" strokeweight=".25pt"/>
                <v:rect id="Rectangle 475" o:spid="_x0000_s107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" filled="f" strokecolor="green" strokeweight=".25pt"/>
                <v:rect id="Rectangle 476" o:spid="_x0000_s107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" filled="f" strokecolor="green" strokeweight=".25pt"/>
                <v:rect id="Rectangle 477" o:spid="_x0000_s107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" filled="f" strokecolor="green" strokeweight=".25pt"/>
                <v:rect id="Rectangle 478" o:spid="_x0000_s107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" filled="f" strokecolor="green" strokeweight=".25pt"/>
                <v:rect id="Rectangle 479" o:spid="_x0000_s107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" filled="f" strokecolor="green" strokeweight=".25pt"/>
                <v:rect id="Rectangle 480" o:spid="_x0000_s108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" filled="f" strokecolor="green" strokeweight=".25pt"/>
                <v:rect id="Rectangle 481" o:spid="_x0000_s108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" filled="f" strokecolor="green" strokeweight=".25pt"/>
                <v:rect id="Rectangle 482" o:spid="_x0000_s108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" filled="f" strokecolor="green" strokeweight=".25pt"/>
                <v:rect id="Rectangle 483" o:spid="_x0000_s108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" filled="f" strokecolor="green" strokeweight=".25pt"/>
                <v:rect id="Rectangle 484" o:spid="_x0000_s108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" filled="f" strokecolor="green" strokeweight=".25pt"/>
                <v:rect id="Rectangle 485" o:spid="_x0000_s108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" filled="f" strokecolor="green" strokeweight=".25pt"/>
                <v:rect id="Rectangle 486" o:spid="_x0000_s108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" filled="f" strokecolor="green" strokeweight=".25pt"/>
                <v:rect id="Rectangle 487" o:spid="_x0000_s108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" filled="f" strokecolor="green" strokeweight=".25pt"/>
                <v:rect id="Rectangle 488" o:spid="_x0000_s108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" filled="f" strokecolor="green" strokeweight=".25pt"/>
                <v:rect id="Rectangle 489" o:spid="_x0000_s108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" filled="f" strokecolor="green" strokeweight=".25pt"/>
              </v:group>
              <v:group id="Group 490" o:spid="_x0000_s1090" style="position:absolute;left:1595;top:384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491" o:spid="_x0000_s109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" filled="f" strokecolor="green" strokeweight=".25pt"/>
                <v:rect id="Rectangle 492" o:spid="_x0000_s109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" filled="f" strokecolor="green" strokeweight=".25pt"/>
                <v:rect id="Rectangle 493" o:spid="_x0000_s109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" filled="f" strokecolor="green" strokeweight=".25pt"/>
                <v:rect id="Rectangle 494" o:spid="_x0000_s109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" filled="f" strokecolor="green" strokeweight=".25pt"/>
                <v:rect id="Rectangle 495" o:spid="_x0000_s109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" filled="f" strokecolor="green" strokeweight=".25pt"/>
                <v:rect id="Rectangle 496" o:spid="_x0000_s109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" filled="f" strokecolor="green" strokeweight=".25pt"/>
                <v:rect id="Rectangle 497" o:spid="_x0000_s109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" filled="f" strokecolor="green" strokeweight=".25pt"/>
                <v:rect id="Rectangle 498" o:spid="_x0000_s109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" filled="f" strokecolor="green" strokeweight=".25pt"/>
                <v:rect id="Rectangle 499" o:spid="_x0000_s109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" filled="f" strokecolor="green" strokeweight=".25pt"/>
                <v:rect id="Rectangle 500" o:spid="_x0000_s110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" filled="f" strokecolor="green" strokeweight=".25pt"/>
                <v:rect id="Rectangle 501" o:spid="_x0000_s110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" filled="f" strokecolor="green" strokeweight=".25pt"/>
                <v:rect id="Rectangle 502" o:spid="_x0000_s110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" filled="f" strokecolor="green" strokeweight=".25pt"/>
                <v:rect id="Rectangle 503" o:spid="_x0000_s110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" filled="f" strokecolor="green" strokeweight=".25pt"/>
                <v:rect id="Rectangle 504" o:spid="_x0000_s110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" filled="f" strokecolor="green" strokeweight=".25pt"/>
                <v:rect id="Rectangle 505" o:spid="_x0000_s110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" filled="f" strokecolor="green" strokeweight=".25pt"/>
                <v:rect id="Rectangle 506" o:spid="_x0000_s110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" filled="f" strokecolor="green" strokeweight=".25pt"/>
                <v:rect id="Rectangle 507" o:spid="_x0000_s110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" filled="f" strokecolor="green" strokeweight=".25pt"/>
                <v:rect id="Rectangle 508" o:spid="_x0000_s110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" filled="f" strokecolor="green" strokeweight=".25pt"/>
                <v:rect id="Rectangle 509" o:spid="_x0000_s110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" filled="f" strokecolor="green" strokeweight=".25pt"/>
                <v:rect id="Rectangle 510" o:spid="_x0000_s111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" filled="f" strokecolor="green" strokeweight=".25pt"/>
              </v:group>
              <v:group id="Group 511" o:spid="_x0000_s1111" style="position:absolute;left:1595;top:451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512" o:spid="_x0000_s111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" filled="f" strokecolor="green" strokeweight=".25pt"/>
                <v:rect id="Rectangle 513" o:spid="_x0000_s111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" filled="f" strokecolor="green" strokeweight=".25pt"/>
                <v:rect id="Rectangle 514" o:spid="_x0000_s111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" filled="f" strokecolor="green" strokeweight=".25pt"/>
                <v:rect id="Rectangle 515" o:spid="_x0000_s111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" filled="f" strokecolor="green" strokeweight=".25pt"/>
                <v:rect id="Rectangle 516" o:spid="_x0000_s111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" filled="f" strokecolor="green" strokeweight=".25pt"/>
                <v:rect id="Rectangle 517" o:spid="_x0000_s111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" filled="f" strokecolor="green" strokeweight=".25pt"/>
                <v:rect id="Rectangle 518" o:spid="_x0000_s111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" filled="f" strokecolor="green" strokeweight=".25pt"/>
                <v:rect id="Rectangle 519" o:spid="_x0000_s111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" filled="f" strokecolor="green" strokeweight=".25pt"/>
                <v:rect id="Rectangle 520" o:spid="_x0000_s112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" filled="f" strokecolor="green" strokeweight=".25pt"/>
                <v:rect id="Rectangle 521" o:spid="_x0000_s112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" filled="f" strokecolor="green" strokeweight=".25pt"/>
                <v:rect id="Rectangle 522" o:spid="_x0000_s112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" filled="f" strokecolor="green" strokeweight=".25pt"/>
                <v:rect id="Rectangle 523" o:spid="_x0000_s112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" filled="f" strokecolor="green" strokeweight=".25pt"/>
                <v:rect id="Rectangle 524" o:spid="_x0000_s112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" filled="f" strokecolor="green" strokeweight=".25pt"/>
                <v:rect id="Rectangle 525" o:spid="_x0000_s112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" filled="f" strokecolor="green" strokeweight=".25pt"/>
                <v:rect id="Rectangle 526" o:spid="_x0000_s112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" filled="f" strokecolor="green" strokeweight=".25pt"/>
                <v:rect id="Rectangle 527" o:spid="_x0000_s112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" filled="f" strokecolor="green" strokeweight=".25pt"/>
                <v:rect id="Rectangle 528" o:spid="_x0000_s112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" filled="f" strokecolor="green" strokeweight=".25pt"/>
                <v:rect id="Rectangle 529" o:spid="_x0000_s112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" filled="f" strokecolor="green" strokeweight=".25pt"/>
                <v:rect id="Rectangle 530" o:spid="_x0000_s113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" filled="f" strokecolor="green" strokeweight=".25pt"/>
                <v:rect id="Rectangle 531" o:spid="_x0000_s113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" filled="f" strokecolor="green" strokeweight=".25pt"/>
              </v:group>
              <v:group id="Group 532" o:spid="_x0000_s1132" style="position:absolute;left:1595;top:518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533" o:spid="_x0000_s113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" filled="f" strokecolor="green" strokeweight=".25pt"/>
                <v:rect id="Rectangle 534" o:spid="_x0000_s113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" filled="f" strokecolor="green" strokeweight=".25pt"/>
                <v:rect id="Rectangle 535" o:spid="_x0000_s113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" filled="f" strokecolor="green" strokeweight=".25pt"/>
                <v:rect id="Rectangle 536" o:spid="_x0000_s113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" filled="f" strokecolor="green" strokeweight=".25pt"/>
                <v:rect id="Rectangle 537" o:spid="_x0000_s113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" filled="f" strokecolor="green" strokeweight=".25pt"/>
                <v:rect id="Rectangle 538" o:spid="_x0000_s113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" filled="f" strokecolor="green" strokeweight=".25pt"/>
                <v:rect id="Rectangle 539" o:spid="_x0000_s113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" filled="f" strokecolor="green" strokeweight=".25pt"/>
                <v:rect id="Rectangle 540" o:spid="_x0000_s114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" filled="f" strokecolor="green" strokeweight=".25pt"/>
                <v:rect id="Rectangle 541" o:spid="_x0000_s114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" filled="f" strokecolor="green" strokeweight=".25pt"/>
                <v:rect id="Rectangle 542" o:spid="_x0000_s114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" filled="f" strokecolor="green" strokeweight=".25pt"/>
                <v:rect id="Rectangle 543" o:spid="_x0000_s114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" filled="f" strokecolor="green" strokeweight=".25pt"/>
                <v:rect id="Rectangle 544" o:spid="_x0000_s114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" filled="f" strokecolor="green" strokeweight=".25pt"/>
                <v:rect id="Rectangle 545" o:spid="_x0000_s114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" filled="f" strokecolor="green" strokeweight=".25pt"/>
                <v:rect id="Rectangle 546" o:spid="_x0000_s114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" filled="f" strokecolor="green" strokeweight=".25pt"/>
                <v:rect id="Rectangle 547" o:spid="_x0000_s114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" filled="f" strokecolor="green" strokeweight=".25pt"/>
                <v:rect id="Rectangle 548" o:spid="_x0000_s114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" filled="f" strokecolor="green" strokeweight=".25pt"/>
                <v:rect id="Rectangle 549" o:spid="_x0000_s114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" filled="f" strokecolor="green" strokeweight=".25pt"/>
                <v:rect id="Rectangle 550" o:spid="_x0000_s115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" filled="f" strokecolor="green" strokeweight=".25pt"/>
                <v:rect id="Rectangle 551" o:spid="_x0000_s115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" filled="f" strokecolor="green" strokeweight=".25pt"/>
                <v:rect id="Rectangle 552" o:spid="_x0000_s115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" filled="f" strokecolor="green" strokeweight=".25pt"/>
              </v:group>
              <v:group id="Group 553" o:spid="_x0000_s1153" style="position:absolute;left:1595;top:585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554" o:spid="_x0000_s115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" filled="f" strokecolor="green" strokeweight=".25pt"/>
                <v:rect id="Rectangle 555" o:spid="_x0000_s115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" filled="f" strokecolor="green" strokeweight=".25pt"/>
                <v:rect id="Rectangle 556" o:spid="_x0000_s115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" filled="f" strokecolor="green" strokeweight=".25pt"/>
                <v:rect id="Rectangle 557" o:spid="_x0000_s115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" filled="f" strokecolor="green" strokeweight=".25pt"/>
                <v:rect id="Rectangle 558" o:spid="_x0000_s115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" filled="f" strokecolor="green" strokeweight=".25pt"/>
                <v:rect id="Rectangle 559" o:spid="_x0000_s115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" filled="f" strokecolor="green" strokeweight=".25pt"/>
                <v:rect id="Rectangle 560" o:spid="_x0000_s116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" filled="f" strokecolor="green" strokeweight=".25pt"/>
                <v:rect id="Rectangle 561" o:spid="_x0000_s116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" filled="f" strokecolor="green" strokeweight=".25pt"/>
                <v:rect id="Rectangle 562" o:spid="_x0000_s116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" filled="f" strokecolor="green" strokeweight=".25pt"/>
                <v:rect id="Rectangle 563" o:spid="_x0000_s116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" filled="f" strokecolor="green" strokeweight=".25pt"/>
                <v:rect id="Rectangle 564" o:spid="_x0000_s116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" filled="f" strokecolor="green" strokeweight=".25pt"/>
                <v:rect id="Rectangle 565" o:spid="_x0000_s116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" filled="f" strokecolor="green" strokeweight=".25pt"/>
                <v:rect id="Rectangle 566" o:spid="_x0000_s116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" filled="f" strokecolor="green" strokeweight=".25pt"/>
                <v:rect id="Rectangle 567" o:spid="_x0000_s116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" filled="f" strokecolor="green" strokeweight=".25pt"/>
                <v:rect id="Rectangle 568" o:spid="_x0000_s116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" filled="f" strokecolor="green" strokeweight=".25pt"/>
                <v:rect id="Rectangle 569" o:spid="_x0000_s116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" filled="f" strokecolor="green" strokeweight=".25pt"/>
                <v:rect id="Rectangle 570" o:spid="_x0000_s117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" filled="f" strokecolor="green" strokeweight=".25pt"/>
                <v:rect id="Rectangle 571" o:spid="_x0000_s117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" filled="f" strokecolor="green" strokeweight=".25pt"/>
                <v:rect id="Rectangle 572" o:spid="_x0000_s117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" filled="f" strokecolor="green" strokeweight=".25pt"/>
                <v:rect id="Rectangle 573" o:spid="_x0000_s117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" filled="f" strokecolor="green" strokeweight=".25pt"/>
              </v:group>
              <v:group id="Group 574" o:spid="_x0000_s1174" style="position:absolute;left:1595;top:6527;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575" o:spid="_x0000_s117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" filled="f" strokecolor="green" strokeweight=".25pt"/>
                <v:rect id="Rectangle 576" o:spid="_x0000_s117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" filled="f" strokecolor="green" strokeweight=".25pt"/>
                <v:rect id="Rectangle 577" o:spid="_x0000_s117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" filled="f" strokecolor="green" strokeweight=".25pt"/>
                <v:rect id="Rectangle 578" o:spid="_x0000_s117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" filled="f" strokecolor="green" strokeweight=".25pt"/>
                <v:rect id="Rectangle 579" o:spid="_x0000_s117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" filled="f" strokecolor="green" strokeweight=".25pt"/>
                <v:rect id="Rectangle 580" o:spid="_x0000_s118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" filled="f" strokecolor="green" strokeweight=".25pt"/>
                <v:rect id="Rectangle 581" o:spid="_x0000_s118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" filled="f" strokecolor="green" strokeweight=".25pt"/>
                <v:rect id="Rectangle 582" o:spid="_x0000_s118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" filled="f" strokecolor="green" strokeweight=".25pt"/>
                <v:rect id="Rectangle 583" o:spid="_x0000_s118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" filled="f" strokecolor="green" strokeweight=".25pt"/>
                <v:rect id="Rectangle 584" o:spid="_x0000_s118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" filled="f" strokecolor="green" strokeweight=".25pt"/>
                <v:rect id="Rectangle 585" o:spid="_x0000_s118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" filled="f" strokecolor="green" strokeweight=".25pt"/>
                <v:rect id="Rectangle 586" o:spid="_x0000_s118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" filled="f" strokecolor="green" strokeweight=".25pt"/>
                <v:rect id="Rectangle 587" o:spid="_x0000_s118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" filled="f" strokecolor="green" strokeweight=".25pt"/>
                <v:rect id="Rectangle 588" o:spid="_x0000_s118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" filled="f" strokecolor="green" strokeweight=".25pt"/>
                <v:rect id="Rectangle 589" o:spid="_x0000_s118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" filled="f" strokecolor="green" strokeweight=".25pt"/>
                <v:rect id="Rectangle 590" o:spid="_x0000_s119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" filled="f" strokecolor="green" strokeweight=".25pt"/>
                <v:rect id="Rectangle 591" o:spid="_x0000_s119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" filled="f" strokecolor="green" strokeweight=".25pt"/>
                <v:rect id="Rectangle 592" o:spid="_x0000_s119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" filled="f" strokecolor="green" strokeweight=".25pt"/>
                <v:rect id="Rectangle 593" o:spid="_x0000_s119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" filled="f" strokecolor="green" strokeweight=".25pt"/>
                <v:rect id="Rectangle 594" o:spid="_x0000_s119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" filled="f" strokecolor="green" strokeweight=".25pt"/>
              </v:group>
              <v:group id="Group 595" o:spid="_x0000_s1195" style="position:absolute;left:1595;top:719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596" o:spid="_x0000_s119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" filled="f" strokecolor="green" strokeweight=".25pt"/>
                <v:rect id="Rectangle 597" o:spid="_x0000_s119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" filled="f" strokecolor="green" strokeweight=".25pt"/>
                <v:rect id="Rectangle 598" o:spid="_x0000_s119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" filled="f" strokecolor="green" strokeweight=".25pt"/>
                <v:rect id="Rectangle 599" o:spid="_x0000_s119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" filled="f" strokecolor="green" strokeweight=".25pt"/>
                <v:rect id="Rectangle 600" o:spid="_x0000_s120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" filled="f" strokecolor="green" strokeweight=".25pt"/>
                <v:rect id="Rectangle 601" o:spid="_x0000_s120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" filled="f" strokecolor="green" strokeweight=".25pt"/>
                <v:rect id="Rectangle 602" o:spid="_x0000_s120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" filled="f" strokecolor="green" strokeweight=".25pt"/>
                <v:rect id="Rectangle 603" o:spid="_x0000_s120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" filled="f" strokecolor="green" strokeweight=".25pt"/>
                <v:rect id="Rectangle 604" o:spid="_x0000_s120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" filled="f" strokecolor="green" strokeweight=".25pt"/>
                <v:rect id="Rectangle 605" o:spid="_x0000_s120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" filled="f" strokecolor="green" strokeweight=".25pt"/>
                <v:rect id="Rectangle 606" o:spid="_x0000_s120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" filled="f" strokecolor="green" strokeweight=".25pt"/>
                <v:rect id="Rectangle 607" o:spid="_x0000_s120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" filled="f" strokecolor="green" strokeweight=".25pt"/>
                <v:rect id="Rectangle 608" o:spid="_x0000_s120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" filled="f" strokecolor="green" strokeweight=".25pt"/>
                <v:rect id="Rectangle 609" o:spid="_x0000_s120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" filled="f" strokecolor="green" strokeweight=".25pt"/>
                <v:rect id="Rectangle 610" o:spid="_x0000_s121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" filled="f" strokecolor="green" strokeweight=".25pt"/>
                <v:rect id="Rectangle 611" o:spid="_x0000_s121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" filled="f" strokecolor="green" strokeweight=".25pt"/>
                <v:rect id="Rectangle 612" o:spid="_x0000_s121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" filled="f" strokecolor="green" strokeweight=".25pt"/>
                <v:rect id="Rectangle 613" o:spid="_x0000_s121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" filled="f" strokecolor="green" strokeweight=".25pt"/>
                <v:rect id="Rectangle 614" o:spid="_x0000_s121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" filled="f" strokecolor="green" strokeweight=".25pt"/>
                <v:rect id="Rectangle 615" o:spid="_x0000_s121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" filled="f" strokecolor="green" strokeweight=".25pt"/>
              </v:group>
              <v:group id="Group 616" o:spid="_x0000_s1216" style="position:absolute;left:1595;top:7871;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617" o:spid="_x0000_s121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" filled="f" strokecolor="green" strokeweight=".25pt"/>
                <v:rect id="Rectangle 618" o:spid="_x0000_s121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" filled="f" strokecolor="green" strokeweight=".25pt"/>
                <v:rect id="Rectangle 619" o:spid="_x0000_s121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" filled="f" strokecolor="green" strokeweight=".25pt"/>
                <v:rect id="Rectangle 620" o:spid="_x0000_s122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" filled="f" strokecolor="green" strokeweight=".25pt"/>
                <v:rect id="Rectangle 621" o:spid="_x0000_s122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" filled="f" strokecolor="green" strokeweight=".25pt"/>
                <v:rect id="Rectangle 622" o:spid="_x0000_s122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" filled="f" strokecolor="green" strokeweight=".25pt"/>
                <v:rect id="Rectangle 623" o:spid="_x0000_s122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" filled="f" strokecolor="green" strokeweight=".25pt"/>
                <v:rect id="Rectangle 624" o:spid="_x0000_s122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" filled="f" strokecolor="green" strokeweight=".25pt"/>
                <v:rect id="Rectangle 625" o:spid="_x0000_s122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" filled="f" strokecolor="green" strokeweight=".25pt"/>
                <v:rect id="Rectangle 626" o:spid="_x0000_s122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" filled="f" strokecolor="green" strokeweight=".25pt"/>
                <v:rect id="Rectangle 627" o:spid="_x0000_s122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" filled="f" strokecolor="green" strokeweight=".25pt"/>
                <v:rect id="Rectangle 628" o:spid="_x0000_s122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" filled="f" strokecolor="green" strokeweight=".25pt"/>
                <v:rect id="Rectangle 629" o:spid="_x0000_s122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" filled="f" strokecolor="green" strokeweight=".25pt"/>
                <v:rect id="Rectangle 630" o:spid="_x0000_s123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" filled="f" strokecolor="green" strokeweight=".25pt"/>
                <v:rect id="Rectangle 631" o:spid="_x0000_s123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" filled="f" strokecolor="green" strokeweight=".25pt"/>
                <v:rect id="Rectangle 632" o:spid="_x0000_s123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" filled="f" strokecolor="green" strokeweight=".25pt"/>
                <v:rect id="Rectangle 633" o:spid="_x0000_s123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" filled="f" strokecolor="green" strokeweight=".25pt"/>
                <v:rect id="Rectangle 634" o:spid="_x0000_s123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" filled="f" strokecolor="green" strokeweight=".25pt"/>
                <v:rect id="Rectangle 635" o:spid="_x0000_s123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" filled="f" strokecolor="green" strokeweight=".25pt"/>
                <v:rect id="Rectangle 636" o:spid="_x0000_s123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" filled="f" strokecolor="green" strokeweight=".25pt"/>
              </v:group>
              <v:group id="Group 637" o:spid="_x0000_s1237" style="position:absolute;left:1595;top:8543;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638" o:spid="_x0000_s123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" filled="f" strokecolor="green" strokeweight=".25pt"/>
                <v:rect id="Rectangle 639" o:spid="_x0000_s123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" filled="f" strokecolor="green" strokeweight=".25pt"/>
                <v:rect id="Rectangle 640" o:spid="_x0000_s124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" filled="f" strokecolor="green" strokeweight=".25pt"/>
                <v:rect id="Rectangle 641" o:spid="_x0000_s124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" filled="f" strokecolor="green" strokeweight=".25pt"/>
                <v:rect id="Rectangle 642" o:spid="_x0000_s124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" filled="f" strokecolor="green" strokeweight=".25pt"/>
                <v:rect id="Rectangle 643" o:spid="_x0000_s124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" filled="f" strokecolor="green" strokeweight=".25pt"/>
                <v:rect id="Rectangle 644" o:spid="_x0000_s124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" filled="f" strokecolor="green" strokeweight=".25pt"/>
                <v:rect id="Rectangle 645" o:spid="_x0000_s124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" filled="f" strokecolor="green" strokeweight=".25pt"/>
                <v:rect id="Rectangle 646" o:spid="_x0000_s124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" filled="f" strokecolor="green" strokeweight=".25pt"/>
                <v:rect id="Rectangle 647" o:spid="_x0000_s124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" filled="f" strokecolor="green" strokeweight=".25pt"/>
                <v:rect id="Rectangle 648" o:spid="_x0000_s124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" filled="f" strokecolor="green" strokeweight=".25pt"/>
                <v:rect id="Rectangle 649" o:spid="_x0000_s124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" filled="f" strokecolor="green" strokeweight=".25pt"/>
                <v:rect id="Rectangle 650" o:spid="_x0000_s125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" filled="f" strokecolor="green" strokeweight=".25pt"/>
                <v:rect id="Rectangle 651" o:spid="_x0000_s125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" filled="f" strokecolor="green" strokeweight=".25pt"/>
                <v:rect id="Rectangle 652" o:spid="_x0000_s125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" filled="f" strokecolor="green" strokeweight=".25pt"/>
                <v:rect id="Rectangle 653" o:spid="_x0000_s125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" filled="f" strokecolor="green" strokeweight=".25pt"/>
                <v:rect id="Rectangle 654" o:spid="_x0000_s125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" filled="f" strokecolor="green" strokeweight=".25pt"/>
                <v:rect id="Rectangle 655" o:spid="_x0000_s125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" filled="f" strokecolor="green" strokeweight=".25pt"/>
                <v:rect id="Rectangle 656" o:spid="_x0000_s125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" filled="f" strokecolor="green" strokeweight=".25pt"/>
                <v:rect id="Rectangle 657" o:spid="_x0000_s125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" filled="f" strokecolor="green" strokeweight=".25pt"/>
              </v:group>
              <v:group id="Group 658" o:spid="_x0000_s1258" style="position:absolute;left:1595;top:921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659" o:spid="_x0000_s125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" filled="f" strokecolor="green" strokeweight=".25pt"/>
                <v:rect id="Rectangle 660" o:spid="_x0000_s126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" filled="f" strokecolor="green" strokeweight=".25pt"/>
                <v:rect id="Rectangle 661" o:spid="_x0000_s126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" filled="f" strokecolor="green" strokeweight=".25pt"/>
                <v:rect id="Rectangle 662" o:spid="_x0000_s126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" filled="f" strokecolor="green" strokeweight=".25pt"/>
                <v:rect id="Rectangle 663" o:spid="_x0000_s126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" filled="f" strokecolor="green" strokeweight=".25pt"/>
                <v:rect id="Rectangle 664" o:spid="_x0000_s126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" filled="f" strokecolor="green" strokeweight=".25pt"/>
                <v:rect id="Rectangle 665" o:spid="_x0000_s126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" filled="f" strokecolor="green" strokeweight=".25pt"/>
                <v:rect id="Rectangle 666" o:spid="_x0000_s126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" filled="f" strokecolor="green" strokeweight=".25pt"/>
                <v:rect id="Rectangle 667" o:spid="_x0000_s126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" filled="f" strokecolor="green" strokeweight=".25pt"/>
                <v:rect id="Rectangle 668" o:spid="_x0000_s126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" filled="f" strokecolor="green" strokeweight=".25pt"/>
                <v:rect id="Rectangle 669" o:spid="_x0000_s126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" filled="f" strokecolor="green" strokeweight=".25pt"/>
                <v:rect id="Rectangle 670" o:spid="_x0000_s127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" filled="f" strokecolor="green" strokeweight=".25pt"/>
                <v:rect id="Rectangle 671" o:spid="_x0000_s127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" filled="f" strokecolor="green" strokeweight=".25pt"/>
                <v:rect id="Rectangle 672" o:spid="_x0000_s127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" filled="f" strokecolor="green" strokeweight=".25pt"/>
                <v:rect id="Rectangle 673" o:spid="_x0000_s127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" filled="f" strokecolor="green" strokeweight=".25pt"/>
                <v:rect id="Rectangle 674" o:spid="_x0000_s127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" filled="f" strokecolor="green" strokeweight=".25pt"/>
                <v:rect id="Rectangle 675" o:spid="_x0000_s127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" filled="f" strokecolor="green" strokeweight=".25pt"/>
                <v:rect id="Rectangle 676" o:spid="_x0000_s127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" filled="f" strokecolor="green" strokeweight=".25pt"/>
                <v:rect id="Rectangle 677" o:spid="_x0000_s127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" filled="f" strokecolor="green" strokeweight=".25pt"/>
                <v:rect id="Rectangle 678" o:spid="_x0000_s127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" filled="f" strokecolor="green" strokeweight=".25pt"/>
              </v:group>
              <v:group id="Group 679" o:spid="_x0000_s1279" style="position:absolute;left:1595;top:988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680" o:spid="_x0000_s128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" filled="f" strokecolor="green" strokeweight=".25pt"/>
                <v:rect id="Rectangle 681" o:spid="_x0000_s128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" filled="f" strokecolor="green" strokeweight=".25pt"/>
                <v:rect id="Rectangle 682" o:spid="_x0000_s128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" filled="f" strokecolor="green" strokeweight=".25pt"/>
                <v:rect id="Rectangle 683" o:spid="_x0000_s128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" filled="f" strokecolor="green" strokeweight=".25pt"/>
                <v:rect id="Rectangle 684" o:spid="_x0000_s128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" filled="f" strokecolor="green" strokeweight=".25pt"/>
                <v:rect id="Rectangle 685" o:spid="_x0000_s128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" filled="f" strokecolor="green" strokeweight=".25pt"/>
                <v:rect id="Rectangle 686" o:spid="_x0000_s128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" filled="f" strokecolor="green" strokeweight=".25pt"/>
                <v:rect id="Rectangle 687" o:spid="_x0000_s128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" filled="f" strokecolor="green" strokeweight=".25pt"/>
                <v:rect id="Rectangle 688" o:spid="_x0000_s128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" filled="f" strokecolor="green" strokeweight=".25pt"/>
                <v:rect id="Rectangle 689" o:spid="_x0000_s128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" filled="f" strokecolor="green" strokeweight=".25pt"/>
                <v:rect id="Rectangle 690" o:spid="_x0000_s129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" filled="f" strokecolor="green" strokeweight=".25pt"/>
                <v:rect id="Rectangle 691" o:spid="_x0000_s129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" filled="f" strokecolor="green" strokeweight=".25pt"/>
                <v:rect id="Rectangle 692" o:spid="_x0000_s129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" filled="f" strokecolor="green" strokeweight=".25pt"/>
                <v:rect id="Rectangle 693" o:spid="_x0000_s129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" filled="f" strokecolor="green" strokeweight=".25pt"/>
                <v:rect id="Rectangle 694" o:spid="_x0000_s129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" filled="f" strokecolor="green" strokeweight=".25pt"/>
                <v:rect id="Rectangle 695" o:spid="_x0000_s129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" filled="f" strokecolor="green" strokeweight=".25pt"/>
                <v:rect id="Rectangle 696" o:spid="_x0000_s129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" filled="f" strokecolor="green" strokeweight=".25pt"/>
                <v:rect id="Rectangle 697" o:spid="_x0000_s129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" filled="f" strokecolor="green" strokeweight=".25pt"/>
                <v:rect id="Rectangle 698" o:spid="_x0000_s129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" filled="f" strokecolor="green" strokeweight=".25pt"/>
                <v:rect id="Rectangle 699" o:spid="_x0000_s129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" filled="f" strokecolor="green" strokeweight=".25pt"/>
              </v:group>
              <v:group id="Group 700" o:spid="_x0000_s1300" style="position:absolute;left:1595;top:1055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701" o:spid="_x0000_s130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" filled="f" strokecolor="green" strokeweight=".25pt"/>
                <v:rect id="Rectangle 702" o:spid="_x0000_s130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" filled="f" strokecolor="green" strokeweight=".25pt"/>
                <v:rect id="Rectangle 703" o:spid="_x0000_s130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" filled="f" strokecolor="green" strokeweight=".25pt"/>
                <v:rect id="Rectangle 704" o:spid="_x0000_s130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" filled="f" strokecolor="green" strokeweight=".25pt"/>
                <v:rect id="Rectangle 705" o:spid="_x0000_s130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" filled="f" strokecolor="green" strokeweight=".25pt"/>
                <v:rect id="Rectangle 706" o:spid="_x0000_s130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" filled="f" strokecolor="green" strokeweight=".25pt"/>
                <v:rect id="Rectangle 707" o:spid="_x0000_s130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" filled="f" strokecolor="green" strokeweight=".25pt"/>
                <v:rect id="Rectangle 708" o:spid="_x0000_s130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" filled="f" strokecolor="green" strokeweight=".25pt"/>
                <v:rect id="Rectangle 709" o:spid="_x0000_s130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" filled="f" strokecolor="green" strokeweight=".25pt"/>
                <v:rect id="Rectangle 710" o:spid="_x0000_s131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" filled="f" strokecolor="green" strokeweight=".25pt"/>
                <v:rect id="Rectangle 711" o:spid="_x0000_s131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" filled="f" strokecolor="green" strokeweight=".25pt"/>
                <v:rect id="Rectangle 712" o:spid="_x0000_s131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" filled="f" strokecolor="green" strokeweight=".25pt"/>
                <v:rect id="Rectangle 713" o:spid="_x0000_s131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" filled="f" strokecolor="green" strokeweight=".25pt"/>
                <v:rect id="Rectangle 714" o:spid="_x0000_s131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" filled="f" strokecolor="green" strokeweight=".25pt"/>
                <v:rect id="Rectangle 715" o:spid="_x0000_s131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" filled="f" strokecolor="green" strokeweight=".25pt"/>
                <v:rect id="Rectangle 716" o:spid="_x0000_s131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" filled="f" strokecolor="green" strokeweight=".25pt"/>
                <v:rect id="Rectangle 717" o:spid="_x0000_s131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" filled="f" strokecolor="green" strokeweight=".25pt"/>
                <v:rect id="Rectangle 718" o:spid="_x0000_s131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" filled="f" strokecolor="green" strokeweight=".25pt"/>
                <v:rect id="Rectangle 719" o:spid="_x0000_s131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" filled="f" strokecolor="green" strokeweight=".25pt"/>
                <v:rect id="Rectangle 720" o:spid="_x0000_s132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" filled="f" strokecolor="green" strokeweight=".25pt"/>
              </v:group>
              <v:group id="Group 721" o:spid="_x0000_s1321" style="position:absolute;left:1595;top:1123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722" o:spid="_x0000_s132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" filled="f" strokecolor="green" strokeweight=".25pt"/>
                <v:rect id="Rectangle 723" o:spid="_x0000_s132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" filled="f" strokecolor="green" strokeweight=".25pt"/>
                <v:rect id="Rectangle 724" o:spid="_x0000_s132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" filled="f" strokecolor="green" strokeweight=".25pt"/>
                <v:rect id="Rectangle 725" o:spid="_x0000_s132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" filled="f" strokecolor="green" strokeweight=".25pt"/>
                <v:rect id="Rectangle 726" o:spid="_x0000_s132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" filled="f" strokecolor="green" strokeweight=".25pt"/>
                <v:rect id="Rectangle 727" o:spid="_x0000_s132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" filled="f" strokecolor="green" strokeweight=".25pt"/>
                <v:rect id="Rectangle 728" o:spid="_x0000_s132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" filled="f" strokecolor="green" strokeweight=".25pt"/>
                <v:rect id="Rectangle 729" o:spid="_x0000_s132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" filled="f" strokecolor="green" strokeweight=".25pt"/>
                <v:rect id="Rectangle 730" o:spid="_x0000_s133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" filled="f" strokecolor="green" strokeweight=".25pt"/>
                <v:rect id="Rectangle 731" o:spid="_x0000_s133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" filled="f" strokecolor="green" strokeweight=".25pt"/>
                <v:rect id="Rectangle 732" o:spid="_x0000_s133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" filled="f" strokecolor="green" strokeweight=".25pt"/>
                <v:rect id="Rectangle 733" o:spid="_x0000_s133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" filled="f" strokecolor="green" strokeweight=".25pt"/>
                <v:rect id="Rectangle 734" o:spid="_x0000_s133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" filled="f" strokecolor="green" strokeweight=".25pt"/>
                <v:rect id="Rectangle 735" o:spid="_x0000_s133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" filled="f" strokecolor="green" strokeweight=".25pt"/>
                <v:rect id="Rectangle 736" o:spid="_x0000_s133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" filled="f" strokecolor="green" strokeweight=".25pt"/>
                <v:rect id="Rectangle 737" o:spid="_x0000_s133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" filled="f" strokecolor="green" strokeweight=".25pt"/>
                <v:rect id="Rectangle 738" o:spid="_x0000_s133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" filled="f" strokecolor="green" strokeweight=".25pt"/>
                <v:rect id="Rectangle 739" o:spid="_x0000_s133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" filled="f" strokecolor="green" strokeweight=".25pt"/>
                <v:rect id="Rectangle 740" o:spid="_x0000_s134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" filled="f" strokecolor="green" strokeweight=".25pt"/>
                <v:rect id="Rectangle 741" o:spid="_x0000_s134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" filled="f" strokecolor="green" strokeweight=".25pt"/>
              </v:group>
              <v:group id="Group 742" o:spid="_x0000_s1342" style="position:absolute;left:1595;top:1190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743" o:spid="_x0000_s134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" filled="f" strokecolor="green" strokeweight=".25pt"/>
                <v:rect id="Rectangle 744" o:spid="_x0000_s134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" filled="f" strokecolor="green" strokeweight=".25pt"/>
                <v:rect id="Rectangle 745" o:spid="_x0000_s134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" filled="f" strokecolor="green" strokeweight=".25pt"/>
                <v:rect id="Rectangle 746" o:spid="_x0000_s134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" filled="f" strokecolor="green" strokeweight=".25pt"/>
                <v:rect id="Rectangle 747" o:spid="_x0000_s134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" filled="f" strokecolor="green" strokeweight=".25pt"/>
                <v:rect id="Rectangle 748" o:spid="_x0000_s134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" filled="f" strokecolor="green" strokeweight=".25pt"/>
                <v:rect id="Rectangle 749" o:spid="_x0000_s134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" filled="f" strokecolor="green" strokeweight=".25pt"/>
                <v:rect id="Rectangle 750" o:spid="_x0000_s135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" filled="f" strokecolor="green" strokeweight=".25pt"/>
                <v:rect id="Rectangle 751" o:spid="_x0000_s135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" filled="f" strokecolor="green" strokeweight=".25pt"/>
                <v:rect id="Rectangle 752" o:spid="_x0000_s135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" filled="f" strokecolor="green" strokeweight=".25pt"/>
                <v:rect id="Rectangle 753" o:spid="_x0000_s135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" filled="f" strokecolor="green" strokeweight=".25pt"/>
                <v:rect id="Rectangle 754" o:spid="_x0000_s135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" filled="f" strokecolor="green" strokeweight=".25pt"/>
                <v:rect id="Rectangle 755" o:spid="_x0000_s135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" filled="f" strokecolor="green" strokeweight=".25pt"/>
                <v:rect id="Rectangle 756" o:spid="_x0000_s135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" filled="f" strokecolor="green" strokeweight=".25pt"/>
                <v:rect id="Rectangle 757" o:spid="_x0000_s135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" filled="f" strokecolor="green" strokeweight=".25pt"/>
                <v:rect id="Rectangle 758" o:spid="_x0000_s135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" filled="f" strokecolor="green" strokeweight=".25pt"/>
                <v:rect id="Rectangle 759" o:spid="_x0000_s135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" filled="f" strokecolor="green" strokeweight=".25pt"/>
                <v:rect id="Rectangle 760" o:spid="_x0000_s136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" filled="f" strokecolor="green" strokeweight=".25pt"/>
                <v:rect id="Rectangle 761" o:spid="_x0000_s136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" filled="f" strokecolor="green" strokeweight=".25pt"/>
                <v:rect id="Rectangle 762" o:spid="_x0000_s136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" filled="f" strokecolor="green" strokeweight=".25pt"/>
              </v:group>
              <v:group id="Group 763" o:spid="_x0000_s1363" style="position:absolute;left:1595;top:1257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764" o:spid="_x0000_s136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" filled="f" strokecolor="green" strokeweight=".25pt"/>
                <v:rect id="Rectangle 765" o:spid="_x0000_s136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" filled="f" strokecolor="green" strokeweight=".25pt"/>
                <v:rect id="Rectangle 766" o:spid="_x0000_s136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" filled="f" strokecolor="green" strokeweight=".25pt"/>
                <v:rect id="Rectangle 767" o:spid="_x0000_s136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" filled="f" strokecolor="green" strokeweight=".25pt"/>
                <v:rect id="Rectangle 768" o:spid="_x0000_s136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" filled="f" strokecolor="green" strokeweight=".25pt"/>
                <v:rect id="Rectangle 769" o:spid="_x0000_s136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" filled="f" strokecolor="green" strokeweight=".25pt"/>
                <v:rect id="Rectangle 770" o:spid="_x0000_s137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" filled="f" strokecolor="green" strokeweight=".25pt"/>
                <v:rect id="Rectangle 771" o:spid="_x0000_s137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" filled="f" strokecolor="green" strokeweight=".25pt"/>
                <v:rect id="Rectangle 772" o:spid="_x0000_s137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" filled="f" strokecolor="green" strokeweight=".25pt"/>
                <v:rect id="Rectangle 773" o:spid="_x0000_s137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" filled="f" strokecolor="green" strokeweight=".25pt"/>
                <v:rect id="Rectangle 774" o:spid="_x0000_s137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" filled="f" strokecolor="green" strokeweight=".25pt"/>
                <v:rect id="Rectangle 775" o:spid="_x0000_s137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" filled="f" strokecolor="green" strokeweight=".25pt"/>
                <v:rect id="Rectangle 776" o:spid="_x0000_s137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" filled="f" strokecolor="green" strokeweight=".25pt"/>
                <v:rect id="Rectangle 777" o:spid="_x0000_s137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" filled="f" strokecolor="green" strokeweight=".25pt"/>
                <v:rect id="Rectangle 778" o:spid="_x0000_s137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" filled="f" strokecolor="green" strokeweight=".25pt"/>
                <v:rect id="Rectangle 779" o:spid="_x0000_s137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" filled="f" strokecolor="green" strokeweight=".25pt"/>
                <v:rect id="Rectangle 780" o:spid="_x0000_s138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" filled="f" strokecolor="green" strokeweight=".25pt"/>
                <v:rect id="Rectangle 781" o:spid="_x0000_s138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" filled="f" strokecolor="green" strokeweight=".25pt"/>
                <v:rect id="Rectangle 782" o:spid="_x0000_s138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" filled="f" strokecolor="green" strokeweight=".25pt"/>
                <v:rect id="Rectangle 783" o:spid="_x0000_s138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" filled="f" strokecolor="green" strokeweight=".25pt"/>
              </v:group>
              <v:group id="Group 784" o:spid="_x0000_s1384" style="position:absolute;left:1595;top:1324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785" o:spid="_x0000_s138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" filled="f" strokecolor="green" strokeweight=".25pt"/>
                <v:rect id="Rectangle 786" o:spid="_x0000_s138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" filled="f" strokecolor="green" strokeweight=".25pt"/>
                <v:rect id="Rectangle 787" o:spid="_x0000_s138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" filled="f" strokecolor="green" strokeweight=".25pt"/>
                <v:rect id="Rectangle 788" o:spid="_x0000_s138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" filled="f" strokecolor="green" strokeweight=".25pt"/>
                <v:rect id="Rectangle 789" o:spid="_x0000_s138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" filled="f" strokecolor="green" strokeweight=".25pt"/>
                <v:rect id="Rectangle 790" o:spid="_x0000_s139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" filled="f" strokecolor="green" strokeweight=".25pt"/>
                <v:rect id="Rectangle 791" o:spid="_x0000_s139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" filled="f" strokecolor="green" strokeweight=".25pt"/>
                <v:rect id="Rectangle 792" o:spid="_x0000_s139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" filled="f" strokecolor="green" strokeweight=".25pt"/>
                <v:rect id="Rectangle 793" o:spid="_x0000_s139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" filled="f" strokecolor="green" strokeweight=".25pt"/>
                <v:rect id="Rectangle 794" o:spid="_x0000_s139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" filled="f" strokecolor="green" strokeweight=".25pt"/>
                <v:rect id="Rectangle 795" o:spid="_x0000_s139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" filled="f" strokecolor="green" strokeweight=".25pt"/>
                <v:rect id="Rectangle 796" o:spid="_x0000_s139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" filled="f" strokecolor="green" strokeweight=".25pt"/>
                <v:rect id="Rectangle 797" o:spid="_x0000_s139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" filled="f" strokecolor="green" strokeweight=".25pt"/>
                <v:rect id="Rectangle 798" o:spid="_x0000_s139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" filled="f" strokecolor="green" strokeweight=".25pt"/>
                <v:rect id="Rectangle 799" o:spid="_x0000_s139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" filled="f" strokecolor="green" strokeweight=".25pt"/>
                <v:rect id="Rectangle 800" o:spid="_x0000_s140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" filled="f" strokecolor="green" strokeweight=".25pt"/>
                <v:rect id="Rectangle 801" o:spid="_x0000_s140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" filled="f" strokecolor="green" strokeweight=".25pt"/>
                <v:rect id="Rectangle 802" o:spid="_x0000_s140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" filled="f" strokecolor="green" strokeweight=".25pt"/>
                <v:rect id="Rectangle 803" o:spid="_x0000_s140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" filled="f" strokecolor="green" strokeweight=".25pt"/>
                <v:rect id="Rectangle 804" o:spid="_x0000_s140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" filled="f" strokecolor="green" strokeweight=".25pt"/>
              </v:group>
              <v:group id="Group 805" o:spid="_x0000_s1405" style="position:absolute;left:1595;top:1391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806" o:spid="_x0000_s140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" filled="f" strokecolor="green" strokeweight=".25pt"/>
                <v:rect id="Rectangle 807" o:spid="_x0000_s140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" filled="f" strokecolor="green" strokeweight=".25pt"/>
                <v:rect id="Rectangle 808" o:spid="_x0000_s140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" filled="f" strokecolor="green" strokeweight=".25pt"/>
                <v:rect id="Rectangle 809" o:spid="_x0000_s140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" filled="f" strokecolor="green" strokeweight=".25pt"/>
                <v:rect id="Rectangle 810" o:spid="_x0000_s141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" filled="f" strokecolor="green" strokeweight=".25pt"/>
                <v:rect id="Rectangle 811" o:spid="_x0000_s141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" filled="f" strokecolor="green" strokeweight=".25pt"/>
                <v:rect id="Rectangle 812" o:spid="_x0000_s141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" filled="f" strokecolor="green" strokeweight=".25pt"/>
                <v:rect id="Rectangle 813" o:spid="_x0000_s141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" filled="f" strokecolor="green" strokeweight=".25pt"/>
                <v:rect id="Rectangle 814" o:spid="_x0000_s141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" filled="f" strokecolor="green" strokeweight=".25pt"/>
                <v:rect id="Rectangle 815" o:spid="_x0000_s141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" filled="f" strokecolor="green" strokeweight=".25pt"/>
                <v:rect id="Rectangle 816" o:spid="_x0000_s141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" filled="f" strokecolor="green" strokeweight=".25pt"/>
                <v:rect id="Rectangle 817" o:spid="_x0000_s141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" filled="f" strokecolor="green" strokeweight=".25pt"/>
                <v:rect id="Rectangle 818" o:spid="_x0000_s141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" filled="f" strokecolor="green" strokeweight=".25pt"/>
                <v:rect id="Rectangle 819" o:spid="_x0000_s141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" filled="f" strokecolor="green" strokeweight=".25pt"/>
                <v:rect id="Rectangle 820" o:spid="_x0000_s142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" filled="f" strokecolor="green" strokeweight=".25pt"/>
                <v:rect id="Rectangle 821" o:spid="_x0000_s142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" filled="f" strokecolor="green" strokeweight=".25pt"/>
                <v:rect id="Rectangle 822" o:spid="_x0000_s142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" filled="f" strokecolor="green" strokeweight=".25pt"/>
                <v:rect id="Rectangle 823" o:spid="_x0000_s142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" filled="f" strokecolor="green" strokeweight=".25pt"/>
                <v:rect id="Rectangle 824" o:spid="_x0000_s142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" filled="f" strokecolor="green" strokeweight=".25pt"/>
                <v:rect id="Rectangle 825" o:spid="_x0000_s142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" filled="f" strokecolor="green" strokeweight=".25pt"/>
              </v:group>
              <v:group id="Group 826" o:spid="_x0000_s1426" style="position:absolute;left:1595;top:1458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827" o:spid="_x0000_s142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" filled="f" strokecolor="green" strokeweight=".25pt"/>
                <v:rect id="Rectangle 828" o:spid="_x0000_s142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" filled="f" strokecolor="green" strokeweight=".25pt"/>
                <v:rect id="Rectangle 829" o:spid="_x0000_s142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" filled="f" strokecolor="green" strokeweight=".25pt"/>
                <v:rect id="Rectangle 830" o:spid="_x0000_s143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" filled="f" strokecolor="green" strokeweight=".25pt"/>
                <v:rect id="Rectangle 831" o:spid="_x0000_s143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" filled="f" strokecolor="green" strokeweight=".25pt"/>
                <v:rect id="Rectangle 832" o:spid="_x0000_s143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" filled="f" strokecolor="green" strokeweight=".25pt"/>
                <v:rect id="Rectangle 833" o:spid="_x0000_s143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" filled="f" strokecolor="green" strokeweight=".25pt"/>
                <v:rect id="Rectangle 834" o:spid="_x0000_s143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" filled="f" strokecolor="green" strokeweight=".25pt"/>
                <v:rect id="Rectangle 835" o:spid="_x0000_s143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" filled="f" strokecolor="green" strokeweight=".25pt"/>
                <v:rect id="Rectangle 836" o:spid="_x0000_s143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" filled="f" strokecolor="green" strokeweight=".25pt"/>
                <v:rect id="Rectangle 837" o:spid="_x0000_s143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" filled="f" strokecolor="green" strokeweight=".25pt"/>
                <v:rect id="Rectangle 838" o:spid="_x0000_s143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" filled="f" strokecolor="green" strokeweight=".25pt"/>
                <v:rect id="Rectangle 839" o:spid="_x0000_s143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" filled="f" strokecolor="green" strokeweight=".25pt"/>
                <v:rect id="Rectangle 840" o:spid="_x0000_s144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" filled="f" strokecolor="green" strokeweight=".25pt"/>
                <v:rect id="Rectangle 841" o:spid="_x0000_s144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" filled="f" strokecolor="green" strokeweight=".25pt"/>
                <v:rect id="Rectangle 842" o:spid="_x0000_s144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" filled="f" strokecolor="green" strokeweight=".25pt"/>
                <v:rect id="Rectangle 843" o:spid="_x0000_s144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" filled="f" strokecolor="green" strokeweight=".25pt"/>
                <v:rect id="Rectangle 844" o:spid="_x0000_s144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" filled="f" strokecolor="green" strokeweight=".25pt"/>
                <v:rect id="Rectangle 845" o:spid="_x0000_s144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" filled="f" strokecolor="green" strokeweight=".25pt"/>
                <v:rect id="Rectangle 846" o:spid="_x0000_s144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" filled="f" strokecolor="green" strokeweight=".25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51"/>
  <w:drawingGridHorizontalSpacing w:val="425"/>
  <w:drawingGridVerticalSpacing w:val="671"/>
  <w:displayHorizontalDrawingGridEvery w:val="0"/>
  <w:noPunctuationKerning/>
  <w:characterSpacingControl w:val="doNotCompress"/>
  <w:hdrShapeDefaults>
    <o:shapedefaults v:ext="edit" spidmax="2049" fill="f" fillcolor="white" strokecolor="green">
      <v:fill color="white" on="f"/>
      <v:stroke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B4A"/>
    <w:rsid w:val="00026A65"/>
    <w:rsid w:val="00070FF6"/>
    <w:rsid w:val="000B16EE"/>
    <w:rsid w:val="000C74E5"/>
    <w:rsid w:val="00101F2A"/>
    <w:rsid w:val="001439A5"/>
    <w:rsid w:val="002201B1"/>
    <w:rsid w:val="0022076C"/>
    <w:rsid w:val="00291EE3"/>
    <w:rsid w:val="002D7493"/>
    <w:rsid w:val="0031722E"/>
    <w:rsid w:val="00433C8C"/>
    <w:rsid w:val="00461359"/>
    <w:rsid w:val="00462538"/>
    <w:rsid w:val="004B42B2"/>
    <w:rsid w:val="004D7B2A"/>
    <w:rsid w:val="0059125E"/>
    <w:rsid w:val="005C4C75"/>
    <w:rsid w:val="005E7444"/>
    <w:rsid w:val="00600975"/>
    <w:rsid w:val="006026F9"/>
    <w:rsid w:val="0068190A"/>
    <w:rsid w:val="00692F9B"/>
    <w:rsid w:val="006B1D49"/>
    <w:rsid w:val="0072580B"/>
    <w:rsid w:val="007A58CC"/>
    <w:rsid w:val="007D1E87"/>
    <w:rsid w:val="00806E32"/>
    <w:rsid w:val="00816173"/>
    <w:rsid w:val="0088228A"/>
    <w:rsid w:val="008A5BD2"/>
    <w:rsid w:val="008C229C"/>
    <w:rsid w:val="008C5E71"/>
    <w:rsid w:val="00920407"/>
    <w:rsid w:val="009518AC"/>
    <w:rsid w:val="00A2056A"/>
    <w:rsid w:val="00A25D7A"/>
    <w:rsid w:val="00B150DA"/>
    <w:rsid w:val="00B966EE"/>
    <w:rsid w:val="00BD77B5"/>
    <w:rsid w:val="00C15659"/>
    <w:rsid w:val="00CE3F53"/>
    <w:rsid w:val="00D14037"/>
    <w:rsid w:val="00D57B4A"/>
    <w:rsid w:val="00E13A96"/>
    <w:rsid w:val="00E4593E"/>
    <w:rsid w:val="00E911D3"/>
    <w:rsid w:val="00ED7F11"/>
    <w:rsid w:val="00F06771"/>
    <w:rsid w:val="00F42A95"/>
    <w:rsid w:val="00F4402A"/>
    <w:rsid w:val="00F614DB"/>
    <w:rsid w:val="00FA55EC"/>
    <w:rsid w:val="00FB1F20"/>
    <w:rsid w:val="00FB4A7F"/>
    <w:rsid w:val="00FD3C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color="green" weight="1.5pt"/>
      <v:textbox inset="5.85pt,.7pt,5.85pt,.7pt"/>
    </o:shapedefaults>
    <o:shapelayout v:ext="edit">
      <o:idmap v:ext="edit" data="1"/>
    </o:shapelayout>
  </w:shapeDefaults>
  <w:decimalSymbol w:val="."/>
  <w:listSeparator w:val=","/>
  <w14:docId w14:val="11015982"/>
  <w15:docId w15:val="{04867B8C-F67A-4C6A-82F6-A7F4D5BC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252"/>
        <w:tab w:val="right" w:pos="8504"/>
      </w:tabs>
      <w:jc w:val="left"/>
    </w:pPr>
    <w:rPr>
      <w:noProof/>
      <w:spacing w:val="67"/>
      <w:kern w:val="0"/>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Desktop\sakubun%205%20draft.dot" TargetMode="Externa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081.76611" units="1/cm"/>
          <inkml:channelProperty channel="Y" name="resolution" value="3329.97974" units="1/cm"/>
          <inkml:channelProperty channel="F" name="resolution" value="5.68611" units="1/deg"/>
        </inkml:channelProperties>
      </inkml:inkSource>
      <inkml:timestamp xml:id="ts0" timeString="2016-03-23T06:53:32.94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0 256,'7'4'75,"-7"-4"-27,0 0-9,0 0-7,0 0-14,0 0-18,0 0-14,0 0-33,0 0 4,0 0-39,5 0-54</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081.76611" units="1/cm"/>
          <inkml:channelProperty channel="Y" name="resolution" value="3329.97974" units="1/cm"/>
          <inkml:channelProperty channel="F" name="resolution" value="5.68611" units="1/deg"/>
        </inkml:channelProperties>
      </inkml:inkSource>
      <inkml:timestamp xml:id="ts0" timeString="2016-03-23T06:53:32.865"/>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0 0 256</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081.76611" units="1/cm"/>
          <inkml:channelProperty channel="Y" name="resolution" value="3329.97974" units="1/cm"/>
          <inkml:channelProperty channel="F" name="resolution" value="5.68611" units="1/deg"/>
        </inkml:channelProperties>
      </inkml:inkSource>
      <inkml:timestamp xml:id="ts0" timeString="2016-03-23T06:53:32.643"/>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-1 10 172,'0'0'65,"0"-3"-45,0 3 11,0-6 16,0 6 2,0-2-23,0 2-10,0 0-10,0 0 0,0 0-3,2 0-49,-2 0-43,2 0-134</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5C81-BF1D-4CCE-BEEB-8F796DCC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sakubun 5 draft.dot</Template>
  <TotalTime>4</TotalTime>
  <Pages>3</Pages>
  <Words>134</Words>
  <Characters>765</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原稿用紙ｳｨｻﾞｰﾄﾞ</vt:lpstr>
      <vt:lpstr>原稿用紙ｳｨｻﾞｰﾄﾞ</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原稿用紙ｳｨｻﾞｰﾄﾞ</dc:title>
  <dc:creator>JM Fernando</dc:creator>
  <cp:lastModifiedBy>Norio Ota</cp:lastModifiedBy>
  <cp:revision>2</cp:revision>
  <cp:lastPrinted>2002-10-08T21:25:00Z</cp:lastPrinted>
  <dcterms:created xsi:type="dcterms:W3CDTF">2020-09-09T20:42:00Z</dcterms:created>
  <dcterms:modified xsi:type="dcterms:W3CDTF">2020-09-09T20:42:00Z</dcterms:modified>
</cp:coreProperties>
</file>