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7CF64" w14:textId="5E28A3DE" w:rsidR="00605A12" w:rsidRPr="00F538BB" w:rsidRDefault="00AC27FC" w:rsidP="00F538BB">
      <w:pPr>
        <w:kinsoku w:val="0"/>
        <w:ind w:firstLineChars="50" w:firstLine="198"/>
        <w:rPr>
          <w:rFonts w:ascii="Calibri Light" w:hAnsi="Calibri Light"/>
          <w:sz w:val="21"/>
          <w:szCs w:val="24"/>
          <w:lang w:val="en-CA"/>
        </w:rPr>
      </w:pPr>
      <w:r w:rsidRPr="00F538BB">
        <w:rPr>
          <w:rFonts w:ascii="Calibri Light" w:hAnsi="Calibri Light"/>
          <w:noProof/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427215" wp14:editId="4C1F8A36">
                <wp:simplePos x="0" y="0"/>
                <wp:positionH relativeFrom="column">
                  <wp:posOffset>4587875</wp:posOffset>
                </wp:positionH>
                <wp:positionV relativeFrom="paragraph">
                  <wp:posOffset>-426085</wp:posOffset>
                </wp:positionV>
                <wp:extent cx="1079500" cy="426085"/>
                <wp:effectExtent l="0" t="0" r="0" b="0"/>
                <wp:wrapNone/>
                <wp:docPr id="4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979D5F" w14:textId="77777777" w:rsidR="00066912" w:rsidRDefault="00066912">
                            <w:pPr>
                              <w:rPr>
                                <w:color w:val="33996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339966"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color w:val="339966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272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1.25pt;margin-top:-33.55pt;width:85pt;height:3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" filled="f" stroked="f" strokecolor="green" strokeweight="1.5pt">
                <v:textbox>
                  <w:txbxContent>
                    <w:p w14:paraId="09979D5F" w14:textId="77777777" w:rsidR="00066912" w:rsidRDefault="00066912">
                      <w:pPr>
                        <w:rPr>
                          <w:color w:val="339966"/>
                          <w:u w:val="single"/>
                        </w:rPr>
                      </w:pPr>
                      <w:r>
                        <w:rPr>
                          <w:rFonts w:hint="eastAsia"/>
                          <w:color w:val="339966"/>
                          <w:u w:val="single"/>
                        </w:rPr>
                        <w:t>№</w:t>
                      </w:r>
                      <w:r>
                        <w:rPr>
                          <w:rFonts w:hint="eastAsia"/>
                          <w:color w:val="339966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67481" w:rsidRPr="00F538BB">
        <w:rPr>
          <w:rFonts w:ascii="Calibri Light" w:hAnsi="Calibri Light" w:hint="eastAsia"/>
          <w:sz w:val="21"/>
          <w:szCs w:val="24"/>
        </w:rPr>
        <w:t>昨年、</w:t>
      </w:r>
      <w:r w:rsidR="00D00956" w:rsidRPr="00F538BB">
        <w:rPr>
          <w:rFonts w:ascii="Calibri Light" w:hAnsi="Calibri Light" w:hint="eastAsia"/>
          <w:sz w:val="21"/>
          <w:szCs w:val="24"/>
        </w:rPr>
        <w:t>アメリカ・オレゴン州在住のブリタニー・メイナードさん</w:t>
      </w:r>
      <w:r w:rsidR="00B60C73" w:rsidRPr="00F538BB">
        <w:rPr>
          <w:rFonts w:ascii="Calibri Light" w:hAnsi="Calibri Light" w:hint="eastAsia"/>
          <w:sz w:val="21"/>
          <w:szCs w:val="24"/>
        </w:rPr>
        <w:t>（２９歳）が</w:t>
      </w:r>
      <w:r w:rsidR="00D00956" w:rsidRPr="00F538BB">
        <w:rPr>
          <w:rFonts w:ascii="Calibri Light" w:hAnsi="Calibri Light" w:hint="eastAsia"/>
          <w:sz w:val="21"/>
          <w:szCs w:val="24"/>
        </w:rPr>
        <w:t>末期の脳腫瘍</w:t>
      </w:r>
      <w:r w:rsidR="00E67481" w:rsidRPr="00F538BB">
        <w:rPr>
          <w:rFonts w:ascii="Calibri Light" w:hAnsi="Calibri Light" w:hint="eastAsia"/>
          <w:sz w:val="21"/>
          <w:szCs w:val="24"/>
        </w:rPr>
        <w:t>と診断された</w:t>
      </w:r>
      <w:r w:rsidR="00B60C73" w:rsidRPr="00F538BB">
        <w:rPr>
          <w:rFonts w:ascii="Calibri Light" w:hAnsi="Calibri Light" w:hint="eastAsia"/>
          <w:sz w:val="21"/>
          <w:szCs w:val="24"/>
        </w:rPr>
        <w:t>後、自ら</w:t>
      </w:r>
      <w:r w:rsidR="00E33905" w:rsidRPr="00F538BB">
        <w:rPr>
          <w:rFonts w:ascii="Calibri Light" w:hAnsi="Calibri Light" w:hint="eastAsia"/>
          <w:sz w:val="21"/>
          <w:szCs w:val="24"/>
        </w:rPr>
        <w:t>の</w:t>
      </w:r>
      <w:r w:rsidR="00B60C73" w:rsidRPr="00F538BB">
        <w:rPr>
          <w:rFonts w:ascii="Calibri Light" w:hAnsi="Calibri Light" w:hint="eastAsia"/>
          <w:sz w:val="21"/>
          <w:szCs w:val="24"/>
        </w:rPr>
        <w:t>尊厳死を</w:t>
      </w:r>
      <w:r w:rsidR="0088424F" w:rsidRPr="00F538BB">
        <w:rPr>
          <w:rFonts w:ascii="Calibri Light" w:hAnsi="Calibri Light" w:hint="eastAsia"/>
          <w:sz w:val="21"/>
          <w:szCs w:val="24"/>
        </w:rPr>
        <w:t>宣言した映像をネット上に公開した事</w:t>
      </w:r>
      <w:r w:rsidR="000D6E76" w:rsidRPr="00F538BB">
        <w:rPr>
          <w:rFonts w:ascii="Calibri Light" w:hAnsi="Calibri Light" w:hint="eastAsia"/>
          <w:sz w:val="21"/>
          <w:szCs w:val="24"/>
        </w:rPr>
        <w:t>で</w:t>
      </w:r>
      <w:r w:rsidR="00B60C73" w:rsidRPr="00F538BB">
        <w:rPr>
          <w:rFonts w:ascii="Calibri Light" w:hAnsi="Calibri Light" w:hint="eastAsia"/>
          <w:sz w:val="21"/>
          <w:szCs w:val="24"/>
        </w:rPr>
        <w:t>話題になった。</w:t>
      </w:r>
      <w:r w:rsidRPr="00F538BB">
        <w:rPr>
          <w:rFonts w:ascii="Calibri Light" w:hAnsi="Calibri Light" w:hint="eastAsia"/>
          <w:sz w:val="21"/>
          <w:szCs w:val="24"/>
          <w:lang w:val="en-CA"/>
        </w:rPr>
        <w:t>オランダ、アメリカ、ベルギー</w:t>
      </w:r>
      <w:r w:rsidR="00B02A09" w:rsidRPr="00F538BB">
        <w:rPr>
          <w:rFonts w:ascii="Calibri Light" w:hAnsi="Calibri Light" w:hint="eastAsia"/>
          <w:sz w:val="21"/>
          <w:szCs w:val="24"/>
          <w:lang w:val="en-CA"/>
        </w:rPr>
        <w:t>、</w:t>
      </w:r>
      <w:r w:rsidRPr="00F538BB">
        <w:rPr>
          <w:rFonts w:ascii="Calibri Light" w:hAnsi="Calibri Light" w:hint="eastAsia"/>
          <w:sz w:val="21"/>
          <w:szCs w:val="24"/>
          <w:lang w:val="en-CA"/>
        </w:rPr>
        <w:t>スイスなどの国々で</w:t>
      </w:r>
      <w:r w:rsidR="000D6E76" w:rsidRPr="00F538BB">
        <w:rPr>
          <w:rFonts w:ascii="Calibri Light" w:hAnsi="Calibri Light" w:hint="eastAsia"/>
          <w:sz w:val="21"/>
          <w:szCs w:val="24"/>
          <w:lang w:val="en-CA"/>
        </w:rPr>
        <w:t>はすでに</w:t>
      </w:r>
      <w:r w:rsidRPr="00F538BB">
        <w:rPr>
          <w:rFonts w:ascii="Calibri Light" w:hAnsi="Calibri Light" w:hint="eastAsia"/>
          <w:sz w:val="21"/>
          <w:szCs w:val="24"/>
          <w:lang w:val="en-CA"/>
        </w:rPr>
        <w:t>尊厳死・安楽死が合法化され</w:t>
      </w:r>
      <w:r w:rsidR="00E734C5" w:rsidRPr="00F538BB">
        <w:rPr>
          <w:rFonts w:ascii="Calibri Light" w:hAnsi="Calibri Light" w:hint="eastAsia"/>
          <w:sz w:val="21"/>
          <w:szCs w:val="24"/>
          <w:lang w:val="en-CA"/>
        </w:rPr>
        <w:t>てい</w:t>
      </w:r>
      <w:r w:rsidRPr="00F538BB">
        <w:rPr>
          <w:rFonts w:ascii="Calibri Light" w:hAnsi="Calibri Light" w:hint="eastAsia"/>
          <w:sz w:val="21"/>
          <w:szCs w:val="24"/>
          <w:lang w:val="en-CA"/>
        </w:rPr>
        <w:t>る中、日本</w:t>
      </w:r>
      <w:r w:rsidR="00A64496" w:rsidRPr="00F538BB">
        <w:rPr>
          <w:rFonts w:ascii="Calibri Light" w:hAnsi="Calibri Light" w:hint="eastAsia"/>
          <w:sz w:val="21"/>
          <w:szCs w:val="24"/>
          <w:lang w:val="en-CA"/>
        </w:rPr>
        <w:t>の法律で</w:t>
      </w:r>
      <w:r w:rsidR="00D00956" w:rsidRPr="00F538BB">
        <w:rPr>
          <w:rFonts w:ascii="Calibri Light" w:hAnsi="Calibri Light" w:hint="eastAsia"/>
          <w:sz w:val="21"/>
          <w:szCs w:val="24"/>
          <w:lang w:val="en-CA"/>
        </w:rPr>
        <w:t>は</w:t>
      </w:r>
      <w:r w:rsidR="000D6E76" w:rsidRPr="00F538BB">
        <w:rPr>
          <w:rFonts w:ascii="Calibri Light" w:hAnsi="Calibri Light" w:hint="eastAsia"/>
          <w:sz w:val="21"/>
          <w:szCs w:val="24"/>
          <w:lang w:val="en-CA"/>
        </w:rPr>
        <w:t>未だに</w:t>
      </w:r>
      <w:r w:rsidR="00A64496" w:rsidRPr="00F538BB">
        <w:rPr>
          <w:rFonts w:ascii="Calibri Light" w:hAnsi="Calibri Light" w:hint="eastAsia"/>
          <w:sz w:val="21"/>
          <w:szCs w:val="24"/>
          <w:lang w:val="en-CA"/>
        </w:rPr>
        <w:t>規制されていない</w:t>
      </w:r>
      <w:r w:rsidR="000D6E76" w:rsidRPr="00F538BB">
        <w:rPr>
          <w:rFonts w:ascii="Calibri Light" w:hAnsi="Calibri Light" w:hint="eastAsia"/>
          <w:sz w:val="21"/>
          <w:szCs w:val="24"/>
          <w:lang w:val="en-CA"/>
        </w:rPr>
        <w:t>のが現状だ</w:t>
      </w:r>
      <w:r w:rsidR="00A64496" w:rsidRPr="00F538BB">
        <w:rPr>
          <w:rFonts w:ascii="Calibri Light" w:hAnsi="Calibri Light" w:hint="eastAsia"/>
          <w:sz w:val="21"/>
          <w:szCs w:val="24"/>
          <w:lang w:val="en-CA"/>
        </w:rPr>
        <w:t>。</w:t>
      </w:r>
    </w:p>
    <w:p w14:paraId="684C153A" w14:textId="58235BDB" w:rsidR="0056494A" w:rsidRPr="00F538BB" w:rsidRDefault="00CA6CC3" w:rsidP="00F538BB">
      <w:pPr>
        <w:kinsoku w:val="0"/>
        <w:ind w:firstLine="430"/>
        <w:rPr>
          <w:rFonts w:ascii="Calibri Light" w:hAnsi="Calibri Light"/>
          <w:sz w:val="21"/>
          <w:szCs w:val="24"/>
          <w:lang w:val="en-CA"/>
        </w:rPr>
      </w:pPr>
      <w:r w:rsidRPr="00F538BB">
        <w:rPr>
          <w:rFonts w:ascii="Calibri Light" w:hAnsi="Calibri Light" w:hint="eastAsia"/>
          <w:sz w:val="21"/>
          <w:szCs w:val="24"/>
          <w:lang w:val="en-CA"/>
        </w:rPr>
        <w:t>賛否両論に分かれる</w:t>
      </w:r>
      <w:r w:rsidR="00B73E23" w:rsidRPr="00F538BB">
        <w:rPr>
          <w:rFonts w:ascii="Calibri Light" w:hAnsi="Calibri Light" w:hint="eastAsia"/>
          <w:sz w:val="21"/>
          <w:szCs w:val="24"/>
          <w:lang w:val="en-CA"/>
        </w:rPr>
        <w:t>このテーマは</w:t>
      </w:r>
      <w:r w:rsidR="00897D62" w:rsidRPr="00F538BB">
        <w:rPr>
          <w:rFonts w:ascii="Calibri Light" w:hAnsi="Calibri Light" w:hint="eastAsia"/>
          <w:sz w:val="21"/>
          <w:szCs w:val="24"/>
          <w:lang w:val="en-CA"/>
        </w:rPr>
        <w:t>患者一人一人</w:t>
      </w:r>
      <w:r w:rsidR="000A19EB" w:rsidRPr="00F538BB">
        <w:rPr>
          <w:rFonts w:ascii="Calibri Light" w:hAnsi="Calibri Light" w:hint="eastAsia"/>
          <w:sz w:val="21"/>
          <w:szCs w:val="24"/>
          <w:lang w:val="en-CA"/>
        </w:rPr>
        <w:t>に</w:t>
      </w:r>
      <w:r w:rsidR="00897D62" w:rsidRPr="00F538BB">
        <w:rPr>
          <w:rFonts w:ascii="Calibri Light" w:hAnsi="Calibri Light" w:hint="eastAsia"/>
          <w:sz w:val="21"/>
          <w:szCs w:val="24"/>
          <w:lang w:val="en-CA"/>
        </w:rPr>
        <w:t>全く違ったケースが想定されるため</w:t>
      </w:r>
      <w:r w:rsidR="000A19EB" w:rsidRPr="00F538BB">
        <w:rPr>
          <w:rFonts w:ascii="Calibri Light" w:hAnsi="Calibri Light" w:hint="eastAsia"/>
          <w:sz w:val="21"/>
          <w:szCs w:val="24"/>
          <w:lang w:val="en-CA"/>
        </w:rPr>
        <w:t>、</w:t>
      </w:r>
      <w:r w:rsidR="00897D62" w:rsidRPr="00F538BB">
        <w:rPr>
          <w:rFonts w:ascii="Calibri Light" w:hAnsi="Calibri Light" w:hint="eastAsia"/>
          <w:sz w:val="21"/>
          <w:szCs w:val="24"/>
          <w:lang w:val="en-CA"/>
        </w:rPr>
        <w:t>非常に複雑な問題だ。</w:t>
      </w:r>
      <w:r w:rsidR="00B73E23" w:rsidRPr="00F538BB">
        <w:rPr>
          <w:rFonts w:ascii="Calibri Light" w:hAnsi="Calibri Light" w:hint="eastAsia"/>
          <w:sz w:val="21"/>
          <w:szCs w:val="24"/>
          <w:lang w:val="en-CA"/>
        </w:rPr>
        <w:t>「死ぬ権利」を患者に与える</w:t>
      </w:r>
      <w:r w:rsidR="00101808" w:rsidRPr="00F538BB">
        <w:rPr>
          <w:rFonts w:ascii="Calibri Light" w:hAnsi="Calibri Light" w:hint="eastAsia"/>
          <w:sz w:val="21"/>
          <w:szCs w:val="24"/>
          <w:lang w:val="en-CA"/>
        </w:rPr>
        <w:t>行為</w:t>
      </w:r>
      <w:r w:rsidR="000A19EB" w:rsidRPr="00F538BB">
        <w:rPr>
          <w:rFonts w:ascii="Calibri Light" w:hAnsi="Calibri Light" w:hint="eastAsia"/>
          <w:sz w:val="21"/>
          <w:szCs w:val="24"/>
          <w:lang w:val="en-CA"/>
        </w:rPr>
        <w:t>を宗教的な観点から見れば、自殺あるいは他殺</w:t>
      </w:r>
      <w:r w:rsidR="00FF2CCC" w:rsidRPr="00F538BB">
        <w:rPr>
          <w:rFonts w:ascii="Calibri Light" w:hAnsi="Calibri Light" w:hint="eastAsia"/>
          <w:sz w:val="21"/>
          <w:szCs w:val="24"/>
          <w:lang w:val="en-CA"/>
        </w:rPr>
        <w:t>とさほど変わ</w:t>
      </w:r>
      <w:r w:rsidR="00101808" w:rsidRPr="00F538BB">
        <w:rPr>
          <w:rFonts w:ascii="Calibri Light" w:hAnsi="Calibri Light" w:hint="eastAsia"/>
          <w:sz w:val="21"/>
          <w:szCs w:val="24"/>
          <w:lang w:val="en-CA"/>
        </w:rPr>
        <w:t>らず罪となる</w:t>
      </w:r>
      <w:r w:rsidR="00616568" w:rsidRPr="00F538BB">
        <w:rPr>
          <w:rFonts w:ascii="Calibri Light" w:hAnsi="Calibri Light" w:hint="eastAsia"/>
          <w:sz w:val="21"/>
          <w:szCs w:val="24"/>
          <w:lang w:val="en-CA"/>
        </w:rPr>
        <w:t>のでは</w:t>
      </w:r>
      <w:r w:rsidR="00B02A09" w:rsidRPr="00F538BB">
        <w:rPr>
          <w:rFonts w:ascii="Calibri Light" w:hAnsi="Calibri Light" w:hint="eastAsia"/>
          <w:sz w:val="21"/>
          <w:szCs w:val="24"/>
          <w:lang w:val="en-CA"/>
        </w:rPr>
        <w:t>ないかという</w:t>
      </w:r>
      <w:r w:rsidR="00FF2CCC" w:rsidRPr="00F538BB">
        <w:rPr>
          <w:rFonts w:ascii="Calibri Light" w:hAnsi="Calibri Light" w:hint="eastAsia"/>
          <w:sz w:val="21"/>
          <w:szCs w:val="24"/>
          <w:lang w:val="en-CA"/>
        </w:rPr>
        <w:t>意見がある。</w:t>
      </w:r>
      <w:r w:rsidR="00641188" w:rsidRPr="00F538BB">
        <w:rPr>
          <w:rFonts w:ascii="Calibri Light" w:hAnsi="Calibri Light" w:hint="eastAsia"/>
          <w:sz w:val="21"/>
          <w:szCs w:val="24"/>
          <w:lang w:val="en-CA"/>
        </w:rPr>
        <w:t>また、</w:t>
      </w:r>
      <w:r w:rsidR="00F51833" w:rsidRPr="00F538BB">
        <w:rPr>
          <w:rFonts w:ascii="Calibri Light" w:hAnsi="Calibri Light" w:hint="eastAsia"/>
          <w:sz w:val="21"/>
          <w:szCs w:val="24"/>
          <w:lang w:val="en-CA"/>
        </w:rPr>
        <w:t>植物人間の</w:t>
      </w:r>
      <w:r w:rsidR="00E0758A" w:rsidRPr="00F538BB">
        <w:rPr>
          <w:rFonts w:ascii="Calibri Light" w:hAnsi="Calibri Light" w:hint="eastAsia"/>
          <w:sz w:val="21"/>
          <w:szCs w:val="24"/>
          <w:lang w:val="en-CA"/>
        </w:rPr>
        <w:t>延命治療</w:t>
      </w:r>
      <w:r w:rsidR="00616568" w:rsidRPr="00F538BB">
        <w:rPr>
          <w:rFonts w:ascii="Calibri Light" w:hAnsi="Calibri Light" w:hint="eastAsia"/>
          <w:sz w:val="21"/>
          <w:szCs w:val="24"/>
          <w:lang w:val="en-CA"/>
        </w:rPr>
        <w:t>や介護</w:t>
      </w:r>
      <w:r w:rsidR="00E0758A" w:rsidRPr="00F538BB">
        <w:rPr>
          <w:rFonts w:ascii="Calibri Light" w:hAnsi="Calibri Light" w:hint="eastAsia"/>
          <w:sz w:val="21"/>
          <w:szCs w:val="24"/>
          <w:lang w:val="en-CA"/>
        </w:rPr>
        <w:t>など</w:t>
      </w:r>
      <w:r w:rsidR="00F51833" w:rsidRPr="00F538BB">
        <w:rPr>
          <w:rFonts w:ascii="Calibri Light" w:hAnsi="Calibri Light" w:hint="eastAsia"/>
          <w:sz w:val="21"/>
          <w:szCs w:val="24"/>
          <w:lang w:val="en-CA"/>
        </w:rPr>
        <w:t>は</w:t>
      </w:r>
      <w:r w:rsidR="00E0758A" w:rsidRPr="00F538BB">
        <w:rPr>
          <w:rFonts w:ascii="Calibri Light" w:hAnsi="Calibri Light" w:hint="eastAsia"/>
          <w:sz w:val="21"/>
          <w:szCs w:val="24"/>
          <w:lang w:val="en-CA"/>
        </w:rPr>
        <w:t>非常に金銭的</w:t>
      </w:r>
      <w:r w:rsidR="008562A0" w:rsidRPr="00F538BB">
        <w:rPr>
          <w:rFonts w:ascii="Calibri Light" w:hAnsi="Calibri Light" w:hint="eastAsia"/>
          <w:sz w:val="21"/>
          <w:szCs w:val="24"/>
          <w:lang w:val="en-CA"/>
        </w:rPr>
        <w:t>・精神的</w:t>
      </w:r>
      <w:r w:rsidR="00E0758A" w:rsidRPr="00F538BB">
        <w:rPr>
          <w:rFonts w:ascii="Calibri Light" w:hAnsi="Calibri Light" w:hint="eastAsia"/>
          <w:sz w:val="21"/>
          <w:szCs w:val="24"/>
          <w:lang w:val="en-CA"/>
        </w:rPr>
        <w:t>負担がかかる</w:t>
      </w:r>
      <w:r w:rsidR="008562A0" w:rsidRPr="00F538BB">
        <w:rPr>
          <w:rFonts w:ascii="Calibri Light" w:hAnsi="Calibri Light" w:hint="eastAsia"/>
          <w:sz w:val="21"/>
          <w:szCs w:val="24"/>
          <w:lang w:val="en-CA"/>
        </w:rPr>
        <w:t>ため、</w:t>
      </w:r>
      <w:r w:rsidR="00A14682" w:rsidRPr="00F538BB">
        <w:rPr>
          <w:rFonts w:ascii="Calibri Light" w:hAnsi="Calibri Light" w:hint="eastAsia"/>
          <w:sz w:val="21"/>
          <w:szCs w:val="24"/>
          <w:lang w:val="en-CA"/>
        </w:rPr>
        <w:t>合法化されることによ</w:t>
      </w:r>
      <w:r w:rsidR="00641188" w:rsidRPr="00F538BB">
        <w:rPr>
          <w:rFonts w:ascii="Calibri Light" w:hAnsi="Calibri Light" w:hint="eastAsia"/>
          <w:sz w:val="21"/>
          <w:szCs w:val="24"/>
          <w:lang w:val="en-CA"/>
        </w:rPr>
        <w:t>り</w:t>
      </w:r>
      <w:r w:rsidR="00A14682" w:rsidRPr="00F538BB">
        <w:rPr>
          <w:rFonts w:ascii="Calibri Light" w:hAnsi="Calibri Light" w:hint="eastAsia"/>
          <w:sz w:val="21"/>
          <w:szCs w:val="24"/>
          <w:lang w:val="en-CA"/>
        </w:rPr>
        <w:t>患者の</w:t>
      </w:r>
      <w:r w:rsidR="00B02A09" w:rsidRPr="00F538BB">
        <w:rPr>
          <w:rFonts w:ascii="Calibri Light" w:hAnsi="Calibri Light" w:hint="eastAsia"/>
          <w:sz w:val="21"/>
          <w:szCs w:val="24"/>
          <w:lang w:val="en-CA"/>
        </w:rPr>
        <w:t>自己主張が</w:t>
      </w:r>
      <w:r w:rsidR="00641188" w:rsidRPr="00F538BB">
        <w:rPr>
          <w:rFonts w:ascii="Calibri Light" w:hAnsi="Calibri Light" w:hint="eastAsia"/>
          <w:sz w:val="21"/>
          <w:szCs w:val="24"/>
          <w:lang w:val="en-CA"/>
        </w:rPr>
        <w:t>あまり</w:t>
      </w:r>
      <w:r w:rsidR="00B02A09" w:rsidRPr="00F538BB">
        <w:rPr>
          <w:rFonts w:ascii="Calibri Light" w:hAnsi="Calibri Light" w:hint="eastAsia"/>
          <w:sz w:val="21"/>
          <w:szCs w:val="24"/>
          <w:lang w:val="en-CA"/>
        </w:rPr>
        <w:t>重視されなく</w:t>
      </w:r>
      <w:r w:rsidR="00106346" w:rsidRPr="00F538BB">
        <w:rPr>
          <w:rFonts w:ascii="Calibri Light" w:hAnsi="Calibri Light" w:hint="eastAsia"/>
          <w:sz w:val="21"/>
          <w:szCs w:val="24"/>
          <w:lang w:val="en-CA"/>
        </w:rPr>
        <w:t>なってしまう</w:t>
      </w:r>
      <w:r w:rsidR="00B02A09" w:rsidRPr="00F538BB">
        <w:rPr>
          <w:rFonts w:ascii="Calibri Light" w:hAnsi="Calibri Light" w:hint="eastAsia"/>
          <w:sz w:val="21"/>
          <w:szCs w:val="24"/>
          <w:lang w:val="en-CA"/>
        </w:rPr>
        <w:t>のでは</w:t>
      </w:r>
      <w:r w:rsidR="00106346" w:rsidRPr="00F538BB">
        <w:rPr>
          <w:rFonts w:ascii="Calibri Light" w:hAnsi="Calibri Light" w:hint="eastAsia"/>
          <w:sz w:val="21"/>
          <w:szCs w:val="24"/>
          <w:lang w:val="en-CA"/>
        </w:rPr>
        <w:t>ないか</w:t>
      </w:r>
      <w:r w:rsidR="00B02A09" w:rsidRPr="00F538BB">
        <w:rPr>
          <w:rFonts w:ascii="Calibri Light" w:hAnsi="Calibri Light" w:hint="eastAsia"/>
          <w:sz w:val="21"/>
          <w:szCs w:val="24"/>
          <w:lang w:val="en-CA"/>
        </w:rPr>
        <w:t>という声もあがっている</w:t>
      </w:r>
      <w:r w:rsidR="00E0758A" w:rsidRPr="00F538BB">
        <w:rPr>
          <w:rFonts w:ascii="Calibri Light" w:hAnsi="Calibri Light" w:hint="eastAsia"/>
          <w:sz w:val="21"/>
          <w:szCs w:val="24"/>
          <w:lang w:val="en-CA"/>
        </w:rPr>
        <w:t>。</w:t>
      </w:r>
      <w:r w:rsidR="003F064E" w:rsidRPr="00F538BB">
        <w:rPr>
          <w:rFonts w:ascii="Calibri Light" w:hAnsi="Calibri Light" w:hint="eastAsia"/>
          <w:sz w:val="21"/>
          <w:szCs w:val="24"/>
          <w:lang w:val="en-CA"/>
        </w:rPr>
        <w:t>さらに</w:t>
      </w:r>
      <w:r w:rsidR="003756EF" w:rsidRPr="00F538BB">
        <w:rPr>
          <w:rFonts w:ascii="Calibri Light" w:hAnsi="Calibri Light" w:hint="eastAsia"/>
          <w:sz w:val="21"/>
          <w:szCs w:val="24"/>
          <w:lang w:val="en-CA"/>
        </w:rPr>
        <w:t>安楽死という選択を患者に与える事</w:t>
      </w:r>
      <w:r w:rsidR="003F064E" w:rsidRPr="00F538BB">
        <w:rPr>
          <w:rFonts w:ascii="Calibri Light" w:hAnsi="Calibri Light" w:hint="eastAsia"/>
          <w:sz w:val="21"/>
          <w:szCs w:val="24"/>
          <w:lang w:val="en-CA"/>
        </w:rPr>
        <w:t>で、</w:t>
      </w:r>
      <w:r w:rsidR="000956E4" w:rsidRPr="00F538BB">
        <w:rPr>
          <w:rFonts w:ascii="Calibri Light" w:hAnsi="Calibri Light" w:hint="eastAsia"/>
          <w:sz w:val="21"/>
          <w:szCs w:val="24"/>
          <w:lang w:val="en-CA"/>
        </w:rPr>
        <w:t>そうするよう</w:t>
      </w:r>
      <w:r w:rsidR="003756EF" w:rsidRPr="00F538BB">
        <w:rPr>
          <w:rFonts w:ascii="Calibri Light" w:hAnsi="Calibri Light" w:hint="eastAsia"/>
          <w:sz w:val="21"/>
          <w:szCs w:val="24"/>
          <w:lang w:val="en-CA"/>
        </w:rPr>
        <w:t>プレッシャーを感じる患</w:t>
      </w:r>
      <w:r w:rsidR="003756EF" w:rsidRPr="00F538BB">
        <w:rPr>
          <w:rFonts w:ascii="Calibri Light" w:hAnsi="Calibri Light" w:hint="eastAsia"/>
          <w:sz w:val="21"/>
          <w:szCs w:val="24"/>
          <w:lang w:val="en-CA"/>
        </w:rPr>
        <w:lastRenderedPageBreak/>
        <w:t>者が出てきてしまうという恐れもある。</w:t>
      </w:r>
    </w:p>
    <w:p w14:paraId="49D75379" w14:textId="06219250" w:rsidR="003F064E" w:rsidRPr="00F538BB" w:rsidRDefault="00B71AB9" w:rsidP="00F538BB">
      <w:pPr>
        <w:kinsoku w:val="0"/>
        <w:ind w:firstLine="430"/>
        <w:rPr>
          <w:rFonts w:ascii="Calibri Light" w:hAnsi="Calibri Light"/>
          <w:sz w:val="21"/>
          <w:szCs w:val="24"/>
          <w:lang w:val="en-CA"/>
        </w:rPr>
      </w:pPr>
      <w:r w:rsidRPr="00F538BB">
        <w:rPr>
          <w:rFonts w:ascii="Calibri Light" w:hAnsi="Calibri Light" w:hint="eastAsia"/>
          <w:noProof/>
          <w:sz w:val="21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F729763" wp14:editId="4A26A9D3">
                <wp:simplePos x="0" y="0"/>
                <wp:positionH relativeFrom="column">
                  <wp:posOffset>-1492155</wp:posOffset>
                </wp:positionH>
                <wp:positionV relativeFrom="paragraph">
                  <wp:posOffset>2403990</wp:posOffset>
                </wp:positionV>
                <wp:extent cx="191520" cy="373680"/>
                <wp:effectExtent l="57150" t="76200" r="75565" b="102870"/>
                <wp:wrapNone/>
                <wp:docPr id="444" name="Ink 4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91520" cy="37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E5A1E8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44" o:spid="_x0000_s1026" type="#_x0000_t75" style="position:absolute;left:0;text-align:left;margin-left:-119pt;margin-top:186.3pt;width:18.1pt;height:3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">
                <v:imagedata r:id="rId8" o:title=""/>
              </v:shape>
            </w:pict>
          </mc:Fallback>
        </mc:AlternateContent>
      </w:r>
      <w:r w:rsidRPr="00F538BB">
        <w:rPr>
          <w:rFonts w:ascii="Calibri Light" w:hAnsi="Calibri Light" w:hint="eastAsia"/>
          <w:noProof/>
          <w:sz w:val="21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22E7289E" wp14:editId="190E02CD">
                <wp:simplePos x="0" y="0"/>
                <wp:positionH relativeFrom="column">
                  <wp:posOffset>-1232595</wp:posOffset>
                </wp:positionH>
                <wp:positionV relativeFrom="paragraph">
                  <wp:posOffset>621150</wp:posOffset>
                </wp:positionV>
                <wp:extent cx="360" cy="360"/>
                <wp:effectExtent l="0" t="0" r="0" b="0"/>
                <wp:wrapNone/>
                <wp:docPr id="439" name="Ink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410378" id="Ink 439" o:spid="_x0000_s1026" type="#_x0000_t75" style="position:absolute;left:0;text-align:left;margin-left:-98.55pt;margin-top:45.9pt;width:3.05pt;height:6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">
                <v:imagedata r:id="rId10" o:title=""/>
              </v:shape>
            </w:pict>
          </mc:Fallback>
        </mc:AlternateContent>
      </w:r>
      <w:r w:rsidR="000D1967" w:rsidRPr="00F538BB">
        <w:rPr>
          <w:rFonts w:ascii="Calibri Light" w:hAnsi="Calibri Light" w:hint="eastAsia"/>
          <w:sz w:val="21"/>
          <w:szCs w:val="24"/>
          <w:lang w:val="en-CA"/>
        </w:rPr>
        <w:t>私自身</w:t>
      </w:r>
      <w:r w:rsidR="003F064E" w:rsidRPr="00F538BB">
        <w:rPr>
          <w:rFonts w:ascii="Calibri Light" w:hAnsi="Calibri Light" w:hint="eastAsia"/>
          <w:sz w:val="21"/>
          <w:szCs w:val="24"/>
          <w:lang w:val="en-CA"/>
        </w:rPr>
        <w:t>は尊厳死・安楽死を日本やカナダで</w:t>
      </w:r>
      <w:r w:rsidR="00946AE0" w:rsidRPr="00F538BB">
        <w:rPr>
          <w:rFonts w:ascii="Calibri Light" w:hAnsi="Calibri Light" w:hint="eastAsia"/>
          <w:sz w:val="21"/>
          <w:szCs w:val="24"/>
          <w:lang w:val="en-CA"/>
        </w:rPr>
        <w:t>合法化</w:t>
      </w:r>
      <w:r w:rsidR="0041593E" w:rsidRPr="00F538BB">
        <w:rPr>
          <w:rFonts w:ascii="Calibri Light" w:hAnsi="Calibri Light" w:hint="eastAsia"/>
          <w:sz w:val="21"/>
          <w:szCs w:val="24"/>
          <w:lang w:val="en-CA"/>
        </w:rPr>
        <w:t>すべきだと考えている。</w:t>
      </w:r>
      <w:r w:rsidR="00903E43" w:rsidRPr="00F538BB">
        <w:rPr>
          <w:rFonts w:ascii="Calibri Light" w:hAnsi="Calibri Light" w:hint="eastAsia"/>
          <w:sz w:val="21"/>
          <w:szCs w:val="24"/>
          <w:lang w:val="en-CA"/>
        </w:rPr>
        <w:t>もしもこの先</w:t>
      </w:r>
      <w:r w:rsidR="00CB2C80" w:rsidRPr="00F538BB">
        <w:rPr>
          <w:rFonts w:ascii="Calibri Light" w:hAnsi="Calibri Light" w:hint="eastAsia"/>
          <w:sz w:val="21"/>
          <w:szCs w:val="24"/>
          <w:lang w:val="en-CA"/>
        </w:rPr>
        <w:t>自分が何</w:t>
      </w:r>
      <w:r w:rsidR="00903E43" w:rsidRPr="00F538BB">
        <w:rPr>
          <w:rFonts w:ascii="Calibri Light" w:hAnsi="Calibri Light" w:hint="eastAsia"/>
          <w:sz w:val="21"/>
          <w:szCs w:val="24"/>
          <w:lang w:val="en-CA"/>
        </w:rPr>
        <w:t>らかの事故に遭</w:t>
      </w:r>
      <w:r w:rsidR="009839A5" w:rsidRPr="00F538BB">
        <w:rPr>
          <w:rFonts w:ascii="Calibri Light" w:hAnsi="Calibri Light" w:hint="eastAsia"/>
          <w:sz w:val="21"/>
          <w:szCs w:val="24"/>
          <w:lang w:val="en-CA"/>
        </w:rPr>
        <w:t>い</w:t>
      </w:r>
      <w:r w:rsidR="00CB2C80" w:rsidRPr="00F538BB">
        <w:rPr>
          <w:rFonts w:ascii="Calibri Light" w:hAnsi="Calibri Light" w:hint="eastAsia"/>
          <w:sz w:val="21"/>
          <w:szCs w:val="24"/>
          <w:lang w:val="en-CA"/>
        </w:rPr>
        <w:t>、</w:t>
      </w:r>
      <w:r w:rsidR="00903E43" w:rsidRPr="00F538BB">
        <w:rPr>
          <w:rFonts w:ascii="Calibri Light" w:hAnsi="Calibri Light" w:hint="eastAsia"/>
          <w:sz w:val="21"/>
          <w:szCs w:val="24"/>
          <w:lang w:val="en-CA"/>
        </w:rPr>
        <w:t>植物状態になってしまった場合、私は</w:t>
      </w:r>
      <w:r w:rsidR="00CB2C80" w:rsidRPr="00F538BB">
        <w:rPr>
          <w:rFonts w:ascii="Calibri Light" w:hAnsi="Calibri Light" w:hint="eastAsia"/>
          <w:sz w:val="21"/>
          <w:szCs w:val="24"/>
          <w:lang w:val="en-CA"/>
        </w:rPr>
        <w:t>安楽死という選択肢があってほしいと願うからだ。</w:t>
      </w:r>
      <w:r w:rsidR="002878D2" w:rsidRPr="00F538BB">
        <w:rPr>
          <w:rFonts w:ascii="Calibri Light" w:hAnsi="Calibri Light" w:hint="eastAsia"/>
          <w:sz w:val="21"/>
          <w:szCs w:val="24"/>
          <w:lang w:val="en-CA"/>
        </w:rPr>
        <w:t>もちろん家族に負担をかけたくないと言う理由もあるが、回復する可能性がゼロに近い場合</w:t>
      </w:r>
      <w:r w:rsidR="009839A5" w:rsidRPr="00F538BB">
        <w:rPr>
          <w:rFonts w:ascii="Calibri Light" w:hAnsi="Calibri Light" w:hint="eastAsia"/>
          <w:sz w:val="21"/>
          <w:szCs w:val="24"/>
          <w:lang w:val="en-CA"/>
        </w:rPr>
        <w:t>、自分が楽になりたい</w:t>
      </w:r>
      <w:r w:rsidR="00C2027F" w:rsidRPr="00F538BB">
        <w:rPr>
          <w:rFonts w:ascii="Calibri Light" w:hAnsi="Calibri Light" w:hint="eastAsia"/>
          <w:sz w:val="21"/>
          <w:szCs w:val="24"/>
          <w:lang w:val="en-CA"/>
        </w:rPr>
        <w:t>と思う</w:t>
      </w:r>
      <w:r w:rsidR="00B95042" w:rsidRPr="00F538BB">
        <w:rPr>
          <w:rFonts w:ascii="Calibri Light" w:hAnsi="Calibri Light" w:hint="eastAsia"/>
          <w:sz w:val="21"/>
          <w:szCs w:val="24"/>
          <w:lang w:val="en-CA"/>
        </w:rPr>
        <w:t>からだ</w:t>
      </w:r>
      <w:r w:rsidR="009839A5" w:rsidRPr="00F538BB">
        <w:rPr>
          <w:rFonts w:ascii="Calibri Light" w:hAnsi="Calibri Light" w:hint="eastAsia"/>
          <w:sz w:val="21"/>
          <w:szCs w:val="24"/>
          <w:lang w:val="en-CA"/>
        </w:rPr>
        <w:t>。この</w:t>
      </w:r>
      <w:r w:rsidR="00C2027F" w:rsidRPr="00F538BB">
        <w:rPr>
          <w:rFonts w:ascii="Calibri Light" w:hAnsi="Calibri Light" w:hint="eastAsia"/>
          <w:sz w:val="21"/>
          <w:szCs w:val="24"/>
          <w:lang w:val="en-CA"/>
        </w:rPr>
        <w:t>「楽になりたい」という考え方</w:t>
      </w:r>
      <w:r w:rsidR="009839A5" w:rsidRPr="00F538BB">
        <w:rPr>
          <w:rFonts w:ascii="Calibri Light" w:hAnsi="Calibri Light" w:hint="eastAsia"/>
          <w:sz w:val="21"/>
          <w:szCs w:val="24"/>
          <w:lang w:val="en-CA"/>
        </w:rPr>
        <w:t>は自殺</w:t>
      </w:r>
      <w:r w:rsidR="00C2027F" w:rsidRPr="00F538BB">
        <w:rPr>
          <w:rFonts w:ascii="Calibri Light" w:hAnsi="Calibri Light" w:hint="eastAsia"/>
          <w:sz w:val="21"/>
          <w:szCs w:val="24"/>
          <w:lang w:val="en-CA"/>
        </w:rPr>
        <w:t>行為を</w:t>
      </w:r>
      <w:r w:rsidR="009839A5" w:rsidRPr="00F538BB">
        <w:rPr>
          <w:rFonts w:ascii="Calibri Light" w:hAnsi="Calibri Light" w:hint="eastAsia"/>
          <w:sz w:val="21"/>
          <w:szCs w:val="24"/>
          <w:lang w:val="en-CA"/>
        </w:rPr>
        <w:t>する人々</w:t>
      </w:r>
      <w:r w:rsidR="00C2027F" w:rsidRPr="00F538BB">
        <w:rPr>
          <w:rFonts w:ascii="Calibri Light" w:hAnsi="Calibri Light" w:hint="eastAsia"/>
          <w:sz w:val="21"/>
          <w:szCs w:val="24"/>
          <w:lang w:val="en-CA"/>
        </w:rPr>
        <w:t>の</w:t>
      </w:r>
      <w:r w:rsidR="00B95042" w:rsidRPr="00F538BB">
        <w:rPr>
          <w:rFonts w:ascii="Calibri Light" w:hAnsi="Calibri Light" w:hint="eastAsia"/>
          <w:sz w:val="21"/>
          <w:szCs w:val="24"/>
          <w:lang w:val="en-CA"/>
        </w:rPr>
        <w:t>きっかけ</w:t>
      </w:r>
      <w:r w:rsidR="00B9131B" w:rsidRPr="00F538BB">
        <w:rPr>
          <w:rFonts w:ascii="Calibri Light" w:hAnsi="Calibri Light" w:hint="eastAsia"/>
          <w:sz w:val="21"/>
          <w:szCs w:val="24"/>
          <w:lang w:val="en-CA"/>
        </w:rPr>
        <w:t>と</w:t>
      </w:r>
      <w:r w:rsidR="00C2027F" w:rsidRPr="00F538BB">
        <w:rPr>
          <w:rFonts w:ascii="Calibri Light" w:hAnsi="Calibri Light" w:hint="eastAsia"/>
          <w:sz w:val="21"/>
          <w:szCs w:val="24"/>
          <w:lang w:val="en-CA"/>
        </w:rPr>
        <w:t>非常によく似</w:t>
      </w:r>
      <w:r w:rsidR="00B9131B" w:rsidRPr="00F538BB">
        <w:rPr>
          <w:rFonts w:ascii="Calibri Light" w:hAnsi="Calibri Light" w:hint="eastAsia"/>
          <w:sz w:val="21"/>
          <w:szCs w:val="24"/>
          <w:lang w:val="en-CA"/>
        </w:rPr>
        <w:t>ている</w:t>
      </w:r>
      <w:r w:rsidR="00C2027F" w:rsidRPr="00F538BB">
        <w:rPr>
          <w:rFonts w:ascii="Calibri Light" w:hAnsi="Calibri Light" w:hint="eastAsia"/>
          <w:sz w:val="21"/>
          <w:szCs w:val="24"/>
          <w:lang w:val="en-CA"/>
        </w:rPr>
        <w:t>。</w:t>
      </w:r>
      <w:r w:rsidR="00B9131B" w:rsidRPr="00F538BB">
        <w:rPr>
          <w:rFonts w:ascii="Calibri Light" w:hAnsi="Calibri Light" w:hint="eastAsia"/>
          <w:sz w:val="21"/>
          <w:szCs w:val="24"/>
          <w:lang w:val="en-CA"/>
        </w:rPr>
        <w:t>そのため、</w:t>
      </w:r>
      <w:r w:rsidR="00C2027F" w:rsidRPr="00F538BB">
        <w:rPr>
          <w:rFonts w:ascii="Calibri Light" w:hAnsi="Calibri Light" w:hint="eastAsia"/>
          <w:sz w:val="21"/>
          <w:szCs w:val="24"/>
          <w:lang w:val="en-CA"/>
        </w:rPr>
        <w:t>安楽死を認める事は自殺</w:t>
      </w:r>
      <w:r w:rsidR="00B95042" w:rsidRPr="00F538BB">
        <w:rPr>
          <w:rFonts w:ascii="Calibri Light" w:hAnsi="Calibri Light" w:hint="eastAsia"/>
          <w:sz w:val="21"/>
          <w:szCs w:val="24"/>
          <w:lang w:val="en-CA"/>
        </w:rPr>
        <w:t>行為</w:t>
      </w:r>
      <w:r w:rsidR="00C2027F" w:rsidRPr="00F538BB">
        <w:rPr>
          <w:rFonts w:ascii="Calibri Light" w:hAnsi="Calibri Light" w:hint="eastAsia"/>
          <w:sz w:val="21"/>
          <w:szCs w:val="24"/>
          <w:lang w:val="en-CA"/>
        </w:rPr>
        <w:t>を認めるのと同等だという</w:t>
      </w:r>
      <w:r w:rsidR="00B9131B" w:rsidRPr="00F538BB">
        <w:rPr>
          <w:rFonts w:ascii="Calibri Light" w:hAnsi="Calibri Light" w:hint="eastAsia"/>
          <w:sz w:val="21"/>
          <w:szCs w:val="24"/>
          <w:lang w:val="en-CA"/>
        </w:rPr>
        <w:t>反対</w:t>
      </w:r>
      <w:r w:rsidR="00C2027F" w:rsidRPr="00F538BB">
        <w:rPr>
          <w:rFonts w:ascii="Calibri Light" w:hAnsi="Calibri Light" w:hint="eastAsia"/>
          <w:sz w:val="21"/>
          <w:szCs w:val="24"/>
          <w:lang w:val="en-CA"/>
        </w:rPr>
        <w:t>意見が出てもおかしくはない。</w:t>
      </w:r>
      <w:r w:rsidR="00B9131B" w:rsidRPr="00F538BB">
        <w:rPr>
          <w:rFonts w:ascii="Calibri Light" w:hAnsi="Calibri Light" w:hint="eastAsia"/>
          <w:sz w:val="21"/>
          <w:szCs w:val="24"/>
          <w:lang w:val="en-CA"/>
        </w:rPr>
        <w:t>安楽死・尊厳死</w:t>
      </w:r>
      <w:r w:rsidR="00F87C73" w:rsidRPr="00F538BB">
        <w:rPr>
          <w:rFonts w:ascii="Calibri Light" w:hAnsi="Calibri Light" w:hint="eastAsia"/>
          <w:sz w:val="21"/>
          <w:szCs w:val="24"/>
          <w:lang w:val="en-CA"/>
        </w:rPr>
        <w:t>を規制する事</w:t>
      </w:r>
      <w:r w:rsidR="00B9131B" w:rsidRPr="00F538BB">
        <w:rPr>
          <w:rFonts w:ascii="Calibri Light" w:hAnsi="Calibri Light" w:hint="eastAsia"/>
          <w:sz w:val="21"/>
          <w:szCs w:val="24"/>
          <w:lang w:val="en-CA"/>
        </w:rPr>
        <w:t>には賛成だが</w:t>
      </w:r>
      <w:r w:rsidR="00F87C73" w:rsidRPr="00F538BB">
        <w:rPr>
          <w:rFonts w:ascii="Calibri Light" w:hAnsi="Calibri Light" w:hint="eastAsia"/>
          <w:sz w:val="21"/>
          <w:szCs w:val="24"/>
          <w:lang w:val="en-CA"/>
        </w:rPr>
        <w:t>、患者がそれに適応できる条件を明確に</w:t>
      </w:r>
      <w:r w:rsidR="0000580A" w:rsidRPr="00F538BB">
        <w:rPr>
          <w:rFonts w:ascii="Calibri Light" w:hAnsi="Calibri Light" w:hint="eastAsia"/>
          <w:sz w:val="21"/>
          <w:szCs w:val="24"/>
          <w:lang w:val="en-CA"/>
        </w:rPr>
        <w:t>し、一人一人の状況を慎重に分析する必要があると感じる。</w:t>
      </w:r>
    </w:p>
    <w:p w14:paraId="64AA1708" w14:textId="77777777" w:rsidR="003756EF" w:rsidRPr="00F538BB" w:rsidRDefault="003756EF" w:rsidP="00F538BB">
      <w:pPr>
        <w:kinsoku w:val="0"/>
        <w:rPr>
          <w:rFonts w:ascii="Calibri Light" w:hAnsi="Calibri Light"/>
          <w:sz w:val="21"/>
          <w:szCs w:val="24"/>
          <w:lang w:val="en-CA"/>
        </w:rPr>
      </w:pPr>
    </w:p>
    <w:sectPr w:rsidR="003756EF" w:rsidRPr="00F538BB" w:rsidSect="00F538BB">
      <w:headerReference w:type="default" r:id="rId11"/>
      <w:footerReference w:type="even" r:id="rId12"/>
      <w:footerReference w:type="default" r:id="rId13"/>
      <w:pgSz w:w="11907" w:h="16839" w:code="12"/>
      <w:pgMar w:top="1440" w:right="1700" w:bottom="1440" w:left="1700" w:header="0" w:footer="0" w:gutter="0"/>
      <w:cols w:space="720"/>
      <w:docGrid w:type="snapToChars" w:linePitch="697" w:charSpace="3795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E28DD" w14:textId="77777777" w:rsidR="005B6F14" w:rsidRDefault="005B6F14">
      <w:r>
        <w:separator/>
      </w:r>
    </w:p>
  </w:endnote>
  <w:endnote w:type="continuationSeparator" w:id="0">
    <w:p w14:paraId="5B2E5318" w14:textId="77777777" w:rsidR="005B6F14" w:rsidRDefault="005B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29048" w14:textId="77777777" w:rsidR="00066912" w:rsidRDefault="000669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555FF75" w14:textId="77777777" w:rsidR="00066912" w:rsidRDefault="000669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AAC5C" w14:textId="334CB354" w:rsidR="00066912" w:rsidRDefault="00F538BB">
    <w:pPr>
      <w:pStyle w:val="Footer"/>
      <w:framePr w:wrap="around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87855" wp14:editId="1D7AE137">
              <wp:simplePos x="0" y="0"/>
              <wp:positionH relativeFrom="page">
                <wp:posOffset>4802505</wp:posOffset>
              </wp:positionH>
              <wp:positionV relativeFrom="page">
                <wp:posOffset>9742170</wp:posOffset>
              </wp:positionV>
              <wp:extent cx="5401945" cy="266700"/>
              <wp:effectExtent l="0" t="0" r="0" b="0"/>
              <wp:wrapNone/>
              <wp:docPr id="443" name="Footer:Row × Column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F7BB03" w14:textId="431889AF" w:rsidR="00F538BB" w:rsidRDefault="00F538BB" w:rsidP="00F538BB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87855" id="_x0000_t202" coordsize="21600,21600" o:spt="202" path="m,l,21600r21600,l21600,xe">
              <v:stroke joinstyle="miter"/>
              <v:path gradientshapeok="t" o:connecttype="rect"/>
            </v:shapetype>
            <v:shape id="Footer:Row × Column:0:" o:spid="_x0000_s1027" type="#_x0000_t202" style="position:absolute;left:0;text-align:left;margin-left:378.15pt;margin-top:767.1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" filled="f" stroked="f" strokeweight=".5pt">
              <v:textbox>
                <w:txbxContent>
                  <w:p w14:paraId="64F7BB03" w14:textId="431889AF" w:rsidR="00F538BB" w:rsidRDefault="00F538BB" w:rsidP="00F538BB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2F9ADE" wp14:editId="0E1EB8E0">
              <wp:simplePos x="0" y="0"/>
              <wp:positionH relativeFrom="page">
                <wp:posOffset>4802505</wp:posOffset>
              </wp:positionH>
              <wp:positionV relativeFrom="page">
                <wp:posOffset>636905</wp:posOffset>
              </wp:positionV>
              <wp:extent cx="5401945" cy="266700"/>
              <wp:effectExtent l="0" t="0" r="0" b="0"/>
              <wp:wrapNone/>
              <wp:docPr id="432" name="Header:None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59009E" w14:textId="77777777" w:rsidR="00F538BB" w:rsidRDefault="00F538BB" w:rsidP="00F538B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2F9ADE" id="Header:None:2:" o:spid="_x0000_s1028" type="#_x0000_t202" style="position:absolute;left:0;text-align:left;margin-left:378.15pt;margin-top:50.1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" filled="f" stroked="f" strokeweight=".5pt">
              <v:textbox>
                <w:txbxContent>
                  <w:p w14:paraId="7D59009E" w14:textId="77777777" w:rsidR="00F538BB" w:rsidRDefault="00F538BB" w:rsidP="00F538B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F43269B" w14:textId="0659F26C" w:rsidR="00066912" w:rsidRDefault="00066912">
    <w:pPr>
      <w:pStyle w:val="Footer"/>
      <w:ind w:right="360"/>
      <w:jc w:val="right"/>
      <w:rPr>
        <w:b/>
        <w:color w:val="339966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20997" w14:textId="77777777" w:rsidR="005B6F14" w:rsidRDefault="005B6F14">
      <w:r>
        <w:separator/>
      </w:r>
    </w:p>
  </w:footnote>
  <w:footnote w:type="continuationSeparator" w:id="0">
    <w:p w14:paraId="0F13A21D" w14:textId="77777777" w:rsidR="005B6F14" w:rsidRDefault="005B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3B5DE" w14:textId="77777777" w:rsidR="00F538BB" w:rsidRDefault="00F538BB">
    <w:pPr>
      <w:pStyle w:val="Header"/>
    </w:pPr>
  </w:p>
  <w:p w14:paraId="20CC68A8" w14:textId="77777777" w:rsidR="00F538BB" w:rsidRDefault="00F538BB">
    <w:pPr>
      <w:pStyle w:val="Header"/>
    </w:pPr>
  </w:p>
  <w:p w14:paraId="0E69AE69" w14:textId="59AA6ED2" w:rsidR="00066912" w:rsidRDefault="00F538BB">
    <w:pPr>
      <w:pStyle w:val="Header"/>
    </w:pPr>
    <w:r>
      <mc:AlternateContent>
        <mc:Choice Requires="wpg">
          <w:drawing>
            <wp:anchor distT="0" distB="0" distL="114300" distR="114300" simplePos="0" relativeHeight="251660288" behindDoc="0" locked="0" layoutInCell="1" allowOverlap="1" wp14:anchorId="30ADD400" wp14:editId="3EA6F9E8">
              <wp:simplePos x="0" y="0"/>
              <wp:positionH relativeFrom="page">
                <wp:posOffset>1078230</wp:posOffset>
              </wp:positionH>
              <wp:positionV relativeFrom="page">
                <wp:posOffset>913765</wp:posOffset>
              </wp:positionV>
              <wp:extent cx="5401945" cy="8863965"/>
              <wp:effectExtent l="0" t="0" r="27305" b="13335"/>
              <wp:wrapNone/>
              <wp:docPr id="490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48" name="Rectangle 448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9" name="Rectangle 449"/>
                      <wps:cNvSpPr/>
                      <wps:spPr>
                        <a:xfrm>
                          <a:off x="27295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0" name="Rectangle 450"/>
                      <wps:cNvSpPr/>
                      <wps:spPr>
                        <a:xfrm>
                          <a:off x="53908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1" name="Rectangle 451"/>
                      <wps:cNvSpPr/>
                      <wps:spPr>
                        <a:xfrm>
                          <a:off x="81204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2" name="Rectangle 452"/>
                      <wps:cNvSpPr/>
                      <wps:spPr>
                        <a:xfrm>
                          <a:off x="107817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3" name="Rectangle 453"/>
                      <wps:cNvSpPr/>
                      <wps:spPr>
                        <a:xfrm>
                          <a:off x="135112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4" name="Rectangle 454"/>
                      <wps:cNvSpPr/>
                      <wps:spPr>
                        <a:xfrm>
                          <a:off x="162408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5" name="Rectangle 455"/>
                      <wps:cNvSpPr/>
                      <wps:spPr>
                        <a:xfrm>
                          <a:off x="18902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6" name="Rectangle 456"/>
                      <wps:cNvSpPr/>
                      <wps:spPr>
                        <a:xfrm>
                          <a:off x="21631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7" name="Rectangle 457"/>
                      <wps:cNvSpPr/>
                      <wps:spPr>
                        <a:xfrm>
                          <a:off x="24293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8" name="Rectangle 458"/>
                      <wps:cNvSpPr/>
                      <wps:spPr>
                        <a:xfrm>
                          <a:off x="270225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9" name="Rectangle 459"/>
                      <wps:cNvSpPr/>
                      <wps:spPr>
                        <a:xfrm>
                          <a:off x="297521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0" name="Rectangle 460"/>
                      <wps:cNvSpPr/>
                      <wps:spPr>
                        <a:xfrm>
                          <a:off x="324134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1" name="Rectangle 461"/>
                      <wps:cNvSpPr/>
                      <wps:spPr>
                        <a:xfrm>
                          <a:off x="351429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2" name="Rectangle 462"/>
                      <wps:cNvSpPr/>
                      <wps:spPr>
                        <a:xfrm>
                          <a:off x="37804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3" name="Rectangle 463"/>
                      <wps:cNvSpPr/>
                      <wps:spPr>
                        <a:xfrm>
                          <a:off x="40533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4" name="Rectangle 464"/>
                      <wps:cNvSpPr/>
                      <wps:spPr>
                        <a:xfrm>
                          <a:off x="43195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5" name="Rectangle 465"/>
                      <wps:cNvSpPr/>
                      <wps:spPr>
                        <a:xfrm>
                          <a:off x="459247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6" name="Rectangle 466"/>
                      <wps:cNvSpPr/>
                      <wps:spPr>
                        <a:xfrm>
                          <a:off x="48654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7" name="Rectangle 467"/>
                      <wps:cNvSpPr/>
                      <wps:spPr>
                        <a:xfrm>
                          <a:off x="5131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8" name="Rectangle 468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9" name="Rectangle 469"/>
                      <wps:cNvSpPr/>
                      <wps:spPr>
                        <a:xfrm>
                          <a:off x="0" y="3548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0" name="Rectangle 470"/>
                      <wps:cNvSpPr/>
                      <wps:spPr>
                        <a:xfrm>
                          <a:off x="0" y="7983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1" name="Rectangle 471"/>
                      <wps:cNvSpPr/>
                      <wps:spPr>
                        <a:xfrm>
                          <a:off x="0" y="12419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2" name="Rectangle 472"/>
                      <wps:cNvSpPr/>
                      <wps:spPr>
                        <a:xfrm>
                          <a:off x="0" y="16854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3" name="Rectangle 473"/>
                      <wps:cNvSpPr/>
                      <wps:spPr>
                        <a:xfrm>
                          <a:off x="0" y="21290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4" name="Rectangle 474"/>
                      <wps:cNvSpPr/>
                      <wps:spPr>
                        <a:xfrm>
                          <a:off x="0" y="25726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5" name="Rectangle 475"/>
                      <wps:cNvSpPr/>
                      <wps:spPr>
                        <a:xfrm>
                          <a:off x="0" y="301615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6" name="Rectangle 476"/>
                      <wps:cNvSpPr/>
                      <wps:spPr>
                        <a:xfrm>
                          <a:off x="0" y="34597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7" name="Rectangle 477"/>
                      <wps:cNvSpPr/>
                      <wps:spPr>
                        <a:xfrm>
                          <a:off x="0" y="3903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8" name="Rectangle 478"/>
                      <wps:cNvSpPr/>
                      <wps:spPr>
                        <a:xfrm>
                          <a:off x="0" y="43468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9" name="Rectangle 479"/>
                      <wps:cNvSpPr/>
                      <wps:spPr>
                        <a:xfrm>
                          <a:off x="0" y="47903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0" name="Rectangle 480"/>
                      <wps:cNvSpPr/>
                      <wps:spPr>
                        <a:xfrm>
                          <a:off x="0" y="52339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1" name="Rectangle 481"/>
                      <wps:cNvSpPr/>
                      <wps:spPr>
                        <a:xfrm>
                          <a:off x="0" y="56774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2" name="Rectangle 482"/>
                      <wps:cNvSpPr/>
                      <wps:spPr>
                        <a:xfrm>
                          <a:off x="0" y="611419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3" name="Rectangle 483"/>
                      <wps:cNvSpPr/>
                      <wps:spPr>
                        <a:xfrm>
                          <a:off x="0" y="65577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4" name="Rectangle 484"/>
                      <wps:cNvSpPr/>
                      <wps:spPr>
                        <a:xfrm>
                          <a:off x="0" y="700130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5" name="Rectangle 485"/>
                      <wps:cNvSpPr/>
                      <wps:spPr>
                        <a:xfrm>
                          <a:off x="0" y="744485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6" name="Rectangle 486"/>
                      <wps:cNvSpPr/>
                      <wps:spPr>
                        <a:xfrm>
                          <a:off x="0" y="78884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7" name="Rectangle 487"/>
                      <wps:cNvSpPr/>
                      <wps:spPr>
                        <a:xfrm>
                          <a:off x="0" y="83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8" name="Rectangle 488"/>
                      <wps:cNvSpPr/>
                      <wps:spPr>
                        <a:xfrm>
                          <a:off x="0" y="877551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9" name="Rectangle 489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EFC31E" id="Genko:A4:20:20:P:0::" o:spid="_x0000_s1026" style="position:absolute;left:0;text-align:left;margin-left:84.9pt;margin-top:71.95pt;width:425.35pt;height:697.95pt;z-index:251660288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">
              <v:rect id="Rectangle 448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" strokecolor="#009300" strokeweight=".5pt"/>
              <v:rect id="Rectangle 449" o:spid="_x0000_s1028" style="position:absolute;left:27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" strokecolor="#009300" strokeweight=".5pt"/>
              <v:rect id="Rectangle 450" o:spid="_x0000_s1029" style="position:absolute;left:539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" strokecolor="#009300" strokeweight=".5pt"/>
              <v:rect id="Rectangle 451" o:spid="_x0000_s1030" style="position:absolute;left:81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" strokecolor="#009300" strokeweight=".5pt"/>
              <v:rect id="Rectangle 452" o:spid="_x0000_s1031" style="position:absolute;left:107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" strokecolor="#009300" strokeweight=".5pt"/>
              <v:rect id="Rectangle 453" o:spid="_x0000_s1032" style="position:absolute;left:135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" strokecolor="#009300" strokeweight=".5pt"/>
              <v:rect id="Rectangle 454" o:spid="_x0000_s1033" style="position:absolute;left:162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" strokecolor="#009300" strokeweight=".5pt"/>
              <v:rect id="Rectangle 455" o:spid="_x0000_s1034" style="position:absolute;left:189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" strokecolor="#009300" strokeweight=".5pt"/>
              <v:rect id="Rectangle 456" o:spid="_x0000_s1035" style="position:absolute;left:216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" strokecolor="#009300" strokeweight=".5pt"/>
              <v:rect id="Rectangle 457" o:spid="_x0000_s1036" style="position:absolute;left:2429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" strokecolor="#009300" strokeweight=".5pt"/>
              <v:rect id="Rectangle 458" o:spid="_x0000_s1037" style="position:absolute;left:270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" strokecolor="#009300" strokeweight=".5pt"/>
              <v:rect id="Rectangle 459" o:spid="_x0000_s1038" style="position:absolute;left:297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" strokecolor="#009300" strokeweight=".5pt"/>
              <v:rect id="Rectangle 460" o:spid="_x0000_s1039" style="position:absolute;left:324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" strokecolor="#009300" strokeweight=".5pt"/>
              <v:rect id="Rectangle 461" o:spid="_x0000_s1040" style="position:absolute;left:351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" strokecolor="#009300" strokeweight=".5pt"/>
              <v:rect id="Rectangle 462" o:spid="_x0000_s1041" style="position:absolute;left:378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" strokecolor="#009300" strokeweight=".5pt"/>
              <v:rect id="Rectangle 463" o:spid="_x0000_s1042" style="position:absolute;left:4053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" strokecolor="#009300" strokeweight=".5pt"/>
              <v:rect id="Rectangle 464" o:spid="_x0000_s1043" style="position:absolute;left:431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" strokecolor="#009300" strokeweight=".5pt"/>
              <v:rect id="Rectangle 465" o:spid="_x0000_s1044" style="position:absolute;left:4592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" strokecolor="#009300" strokeweight=".5pt"/>
              <v:rect id="Rectangle 466" o:spid="_x0000_s1045" style="position:absolute;left:486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" strokecolor="#009300" strokeweight=".5pt"/>
              <v:rect id="Rectangle 467" o:spid="_x0000_s1046" style="position:absolute;left:513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" strokecolor="#009300" strokeweight=".5pt"/>
              <v:rect id="Rectangle 468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" strokecolor="#009300" strokeweight=".5pt"/>
              <v:rect id="Rectangle 469" o:spid="_x0000_s1048" style="position:absolute;top:354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" strokecolor="#009300" strokeweight=".5pt"/>
              <v:rect id="Rectangle 470" o:spid="_x0000_s1049" style="position:absolute;top:798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" strokecolor="#009300" strokeweight=".5pt"/>
              <v:rect id="Rectangle 471" o:spid="_x0000_s1050" style="position:absolute;top:124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" strokecolor="#009300" strokeweight=".5pt"/>
              <v:rect id="Rectangle 472" o:spid="_x0000_s1051" style="position:absolute;top:16854;width:54019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" strokecolor="#009300" strokeweight=".5pt"/>
              <v:rect id="Rectangle 473" o:spid="_x0000_s1052" style="position:absolute;top:2129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" strokecolor="#009300" strokeweight=".5pt"/>
              <v:rect id="Rectangle 474" o:spid="_x0000_s1053" style="position:absolute;top:257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" strokecolor="#009300" strokeweight=".5pt"/>
              <v:rect id="Rectangle 475" o:spid="_x0000_s1054" style="position:absolute;top:3016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" strokecolor="#009300" strokeweight=".5pt"/>
              <v:rect id="Rectangle 476" o:spid="_x0000_s1055" style="position:absolute;top:3459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" strokecolor="#009300" strokeweight=".5pt"/>
              <v:rect id="Rectangle 477" o:spid="_x0000_s1056" style="position:absolute;top:3903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" strokecolor="#009300" strokeweight=".5pt"/>
              <v:rect id="Rectangle 478" o:spid="_x0000_s1057" style="position:absolute;top:434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" strokecolor="#009300" strokeweight=".5pt"/>
              <v:rect id="Rectangle 479" o:spid="_x0000_s1058" style="position:absolute;top:479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" strokecolor="#009300" strokeweight=".5pt"/>
              <v:rect id="Rectangle 480" o:spid="_x0000_s1059" style="position:absolute;top:523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" strokecolor="#009300" strokeweight=".5pt"/>
              <v:rect id="Rectangle 481" o:spid="_x0000_s1060" style="position:absolute;top:5677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" strokecolor="#009300" strokeweight=".5pt"/>
              <v:rect id="Rectangle 482" o:spid="_x0000_s1061" style="position:absolute;top:6114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" strokecolor="#009300" strokeweight=".5pt"/>
              <v:rect id="Rectangle 483" o:spid="_x0000_s1062" style="position:absolute;top:655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" strokecolor="#009300" strokeweight=".5pt"/>
              <v:rect id="Rectangle 484" o:spid="_x0000_s1063" style="position:absolute;top:7001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" strokecolor="#009300" strokeweight=".5pt"/>
              <v:rect id="Rectangle 485" o:spid="_x0000_s1064" style="position:absolute;top:7444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" strokecolor="#009300" strokeweight=".5pt"/>
              <v:rect id="Rectangle 486" o:spid="_x0000_s1065" style="position:absolute;top:788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" strokecolor="#009300" strokeweight=".5pt"/>
              <v:rect id="Rectangle 487" o:spid="_x0000_s1066" style="position:absolute;top:833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" strokecolor="#009300" strokeweight=".5pt"/>
              <v:rect id="Rectangle 488" o:spid="_x0000_s1067" style="position:absolute;top:8775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" strokecolor="#009300" strokeweight=".5pt"/>
              <v:rect id="Rectangle 489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「安楽死について」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attachedTemplate r:id="rId1"/>
  <w:defaultTabStop w:val="851"/>
  <w:drawingGridHorizontalSpacing w:val="425"/>
  <w:drawingGridVerticalSpacing w:val="697"/>
  <w:displayHorizontalDrawingGridEvery w:val="0"/>
  <w:noPunctuationKerning/>
  <w:characterSpacingControl w:val="doNotCompress"/>
  <w:hdrShapeDefaults>
    <o:shapedefaults v:ext="edit" spidmax="2049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96D"/>
    <w:rsid w:val="0000580A"/>
    <w:rsid w:val="00066912"/>
    <w:rsid w:val="000956E4"/>
    <w:rsid w:val="000A19EB"/>
    <w:rsid w:val="000D1967"/>
    <w:rsid w:val="000D6E76"/>
    <w:rsid w:val="00101808"/>
    <w:rsid w:val="00106346"/>
    <w:rsid w:val="002878D2"/>
    <w:rsid w:val="00315CEA"/>
    <w:rsid w:val="00351BE2"/>
    <w:rsid w:val="003756EF"/>
    <w:rsid w:val="003F064E"/>
    <w:rsid w:val="0041593E"/>
    <w:rsid w:val="0056494A"/>
    <w:rsid w:val="0059380B"/>
    <w:rsid w:val="00597A8C"/>
    <w:rsid w:val="005B6F14"/>
    <w:rsid w:val="005B7177"/>
    <w:rsid w:val="00605A12"/>
    <w:rsid w:val="00616568"/>
    <w:rsid w:val="00641188"/>
    <w:rsid w:val="007837D5"/>
    <w:rsid w:val="008562A0"/>
    <w:rsid w:val="0088424F"/>
    <w:rsid w:val="00897D62"/>
    <w:rsid w:val="00903E43"/>
    <w:rsid w:val="00907435"/>
    <w:rsid w:val="00915B8B"/>
    <w:rsid w:val="00946AE0"/>
    <w:rsid w:val="0097523C"/>
    <w:rsid w:val="009839A5"/>
    <w:rsid w:val="00A14682"/>
    <w:rsid w:val="00A64496"/>
    <w:rsid w:val="00AC27FC"/>
    <w:rsid w:val="00B02A09"/>
    <w:rsid w:val="00B60C73"/>
    <w:rsid w:val="00B71AB9"/>
    <w:rsid w:val="00B73E23"/>
    <w:rsid w:val="00B9131B"/>
    <w:rsid w:val="00B95042"/>
    <w:rsid w:val="00C2027F"/>
    <w:rsid w:val="00C21A7A"/>
    <w:rsid w:val="00CA6CC3"/>
    <w:rsid w:val="00CB2C80"/>
    <w:rsid w:val="00D00956"/>
    <w:rsid w:val="00D17B13"/>
    <w:rsid w:val="00D74585"/>
    <w:rsid w:val="00E0758A"/>
    <w:rsid w:val="00E33905"/>
    <w:rsid w:val="00E67481"/>
    <w:rsid w:val="00E734C5"/>
    <w:rsid w:val="00F51833"/>
    <w:rsid w:val="00F538BB"/>
    <w:rsid w:val="00F87C73"/>
    <w:rsid w:val="00FD196D"/>
    <w:rsid w:val="00FD56BA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8F3C221"/>
  <w15:docId w15:val="{2DC29D12-6389-4D9D-AC18-DEBDCBFD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uiPriority w:val="99"/>
    <w:rsid w:val="00F538BB"/>
    <w:rPr>
      <w:noProof/>
      <w:spacing w:val="67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na\Desktop\genko400_hor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</inkml:traceFormat>
        <inkml:channelProperties>
          <inkml:channelProperty channel="X" name="resolution" value="38.79908" units="1/cm"/>
          <inkml:channelProperty channel="Y" name="resolution" value="38.88889" units="1/cm"/>
        </inkml:channelProperties>
      </inkml:inkSource>
      <inkml:timestamp xml:id="ts0" timeString="2015-11-11T14:34:14.931"/>
    </inkml:context>
    <inkml:brush xml:id="br0">
      <inkml:brushProperty name="width" value="0.10583" units="cm"/>
      <inkml:brushProperty name="height" value="0.211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530 1035,'-106'-127,"85"64,-42-22,41 43,1-43,-21 22,21 21,0 0,21-22,-21 1,21 42,-43-42,22 20,0 22,0-42,-21 42,21-42,-1-1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</inkml:traceFormat>
        <inkml:channelProperties>
          <inkml:channelProperty channel="X" name="resolution" value="38.79908" units="1/cm"/>
          <inkml:channelProperty channel="Y" name="resolution" value="38.88889" units="1/cm"/>
        </inkml:channelProperties>
      </inkml:inkSource>
      <inkml:timestamp xml:id="ts0" timeString="2015-11-11T14:33:32.951"/>
    </inkml:context>
    <inkml:brush xml:id="br0">
      <inkml:brushProperty name="width" value="0.10583" units="cm"/>
      <inkml:brushProperty name="height" value="0.21167" units="cm"/>
      <inkml:brushProperty name="color" value="#00B05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genko400_hor.dot</Template>
  <TotalTime>5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原稿用紙ｳｨｻﾞｰﾄﾞ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原稿用紙ｳｨｻﾞｰﾄﾞ</dc:title>
  <dc:creator>laina tsurusaki</dc:creator>
  <cp:lastModifiedBy>Norio Ota</cp:lastModifiedBy>
  <cp:revision>4</cp:revision>
  <cp:lastPrinted>2002-10-08T21:25:00Z</cp:lastPrinted>
  <dcterms:created xsi:type="dcterms:W3CDTF">2021-01-12T16:24:00Z</dcterms:created>
  <dcterms:modified xsi:type="dcterms:W3CDTF">2021-01-12T16:27:00Z</dcterms:modified>
</cp:coreProperties>
</file>